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F" w:rsidRPr="00391270" w:rsidRDefault="000F286F" w:rsidP="00374872">
      <w:pPr>
        <w:pStyle w:val="NoSpacing"/>
        <w:spacing w:line="360" w:lineRule="auto"/>
        <w:jc w:val="center"/>
        <w:rPr>
          <w:sz w:val="28"/>
          <w:szCs w:val="28"/>
        </w:rPr>
      </w:pPr>
      <w:r w:rsidRPr="00391270">
        <w:rPr>
          <w:sz w:val="28"/>
          <w:szCs w:val="28"/>
        </w:rPr>
        <w:t>МІНІСТЕРСТВО ОСВІТИ І НАУКИ УКРАЇНИ</w:t>
      </w:r>
    </w:p>
    <w:p w:rsidR="000F286F" w:rsidRPr="00391270" w:rsidRDefault="000F286F" w:rsidP="00374872">
      <w:pPr>
        <w:widowControl/>
        <w:autoSpaceDE/>
        <w:autoSpaceDN/>
        <w:adjustRightInd/>
        <w:spacing w:line="360" w:lineRule="auto"/>
        <w:ind w:left="-142" w:right="-141"/>
        <w:jc w:val="center"/>
        <w:rPr>
          <w:color w:val="000000"/>
          <w:sz w:val="28"/>
          <w:szCs w:val="28"/>
        </w:rPr>
      </w:pPr>
      <w:r w:rsidRPr="00391270">
        <w:rPr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0F286F" w:rsidRPr="00374872" w:rsidRDefault="000F286F" w:rsidP="00374872">
      <w:pPr>
        <w:widowControl/>
        <w:autoSpaceDE/>
        <w:autoSpaceDN/>
        <w:adjustRightInd/>
        <w:spacing w:line="360" w:lineRule="auto"/>
        <w:jc w:val="center"/>
        <w:rPr>
          <w:b/>
          <w:color w:val="000000"/>
          <w:sz w:val="28"/>
          <w:szCs w:val="28"/>
        </w:rPr>
      </w:pPr>
    </w:p>
    <w:p w:rsidR="000F286F" w:rsidRPr="00374872" w:rsidRDefault="000F286F" w:rsidP="00374872">
      <w:pPr>
        <w:widowControl/>
        <w:autoSpaceDE/>
        <w:autoSpaceDN/>
        <w:adjustRightInd/>
        <w:spacing w:line="360" w:lineRule="auto"/>
        <w:jc w:val="center"/>
        <w:rPr>
          <w:b/>
          <w:color w:val="000000"/>
          <w:sz w:val="28"/>
          <w:szCs w:val="28"/>
        </w:rPr>
      </w:pPr>
    </w:p>
    <w:p w:rsidR="000F286F" w:rsidRPr="00374872" w:rsidRDefault="000F286F" w:rsidP="00374872">
      <w:pPr>
        <w:widowControl/>
        <w:autoSpaceDE/>
        <w:autoSpaceDN/>
        <w:adjustRightInd/>
        <w:spacing w:line="360" w:lineRule="auto"/>
        <w:jc w:val="center"/>
        <w:rPr>
          <w:b/>
          <w:color w:val="000000"/>
          <w:sz w:val="28"/>
          <w:szCs w:val="28"/>
        </w:rPr>
      </w:pPr>
    </w:p>
    <w:p w:rsidR="000F286F" w:rsidRPr="00CB160B" w:rsidRDefault="000F286F" w:rsidP="00DB2C37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0F286F" w:rsidRDefault="000F286F" w:rsidP="00C60C03">
      <w:pPr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Розглянуто та затверджено</w:t>
      </w:r>
    </w:p>
    <w:p w:rsidR="000F286F" w:rsidRDefault="000F286F" w:rsidP="00C60C03">
      <w:pPr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Ухвалою Вченої ради Львівського національного</w:t>
      </w:r>
    </w:p>
    <w:p w:rsidR="000F286F" w:rsidRDefault="000F286F" w:rsidP="00C60C03">
      <w:pPr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університету імені Івана Франка</w:t>
      </w:r>
    </w:p>
    <w:p w:rsidR="000F286F" w:rsidRDefault="000F286F" w:rsidP="00C60C03">
      <w:pPr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(протокол № ___ від «_28_» грудня 2021 року)</w:t>
      </w:r>
    </w:p>
    <w:p w:rsidR="000F286F" w:rsidRDefault="000F286F" w:rsidP="00C60C03">
      <w:pPr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0F286F" w:rsidRDefault="000F286F" w:rsidP="00C60C03">
      <w:pPr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Голова Вченої ради ______________ проф. Мельник В.П. </w:t>
      </w:r>
    </w:p>
    <w:p w:rsidR="000F286F" w:rsidRDefault="000F286F" w:rsidP="00C60C03">
      <w:pPr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0F286F" w:rsidRDefault="000F286F" w:rsidP="00C60C03">
      <w:pPr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0F286F" w:rsidRDefault="000F286F" w:rsidP="00C60C03">
      <w:pPr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Введено в дію Наказом Ректора</w:t>
      </w:r>
    </w:p>
    <w:p w:rsidR="000F286F" w:rsidRDefault="000F286F" w:rsidP="00C60C03">
      <w:pPr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____ від «___» ________________2021 р.</w:t>
      </w:r>
    </w:p>
    <w:p w:rsidR="000F286F" w:rsidRDefault="000F286F" w:rsidP="00DB2C37">
      <w:pPr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0F286F" w:rsidRPr="00CB160B" w:rsidRDefault="000F286F" w:rsidP="00DB2C37">
      <w:pPr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0F286F" w:rsidRPr="00CB160B" w:rsidRDefault="000F286F" w:rsidP="00DB2C37">
      <w:pPr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0F286F" w:rsidRPr="00CB160B" w:rsidRDefault="000F286F" w:rsidP="00DB2C37">
      <w:pPr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0F286F" w:rsidRPr="00CB160B" w:rsidRDefault="000F286F" w:rsidP="00DB2C37">
      <w:pPr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0F286F" w:rsidRPr="00CB160B" w:rsidRDefault="000F286F" w:rsidP="00DB2C37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CB160B">
        <w:rPr>
          <w:color w:val="000000"/>
          <w:sz w:val="28"/>
          <w:szCs w:val="28"/>
        </w:rPr>
        <w:t>ПОЛОЖЕННЯ</w:t>
      </w:r>
    </w:p>
    <w:p w:rsidR="000F286F" w:rsidRPr="00CB160B" w:rsidRDefault="000F286F" w:rsidP="00DB2C37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0F286F" w:rsidRDefault="000F286F" w:rsidP="00DB2C37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</w:t>
      </w:r>
      <w:r w:rsidRPr="00CB160B">
        <w:rPr>
          <w:color w:val="000000"/>
          <w:sz w:val="28"/>
          <w:szCs w:val="28"/>
        </w:rPr>
        <w:t xml:space="preserve"> Ц</w:t>
      </w:r>
      <w:r>
        <w:rPr>
          <w:color w:val="000000"/>
          <w:sz w:val="28"/>
          <w:szCs w:val="28"/>
        </w:rPr>
        <w:t>ЕНТР ПУБЛІЧНОЇ ДИПЛОМАТІЇ</w:t>
      </w:r>
    </w:p>
    <w:p w:rsidR="000F286F" w:rsidRPr="00C60C03" w:rsidRDefault="000F286F" w:rsidP="00DB2C37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C60C03">
        <w:rPr>
          <w:color w:val="000000"/>
          <w:sz w:val="28"/>
          <w:szCs w:val="28"/>
        </w:rPr>
        <w:t xml:space="preserve"> </w:t>
      </w:r>
    </w:p>
    <w:p w:rsidR="000F286F" w:rsidRPr="00CB160B" w:rsidRDefault="000F286F" w:rsidP="00DB2C37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CB160B">
        <w:rPr>
          <w:color w:val="000000"/>
          <w:sz w:val="28"/>
          <w:szCs w:val="28"/>
        </w:rPr>
        <w:t>факультету міжнародних відносин</w:t>
      </w:r>
    </w:p>
    <w:p w:rsidR="000F286F" w:rsidRPr="00CB160B" w:rsidRDefault="000F286F" w:rsidP="00DB2C37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CB160B">
        <w:rPr>
          <w:color w:val="000000"/>
          <w:sz w:val="28"/>
          <w:szCs w:val="28"/>
        </w:rPr>
        <w:t>Львівського національного університету імені Івана Франка</w:t>
      </w:r>
    </w:p>
    <w:p w:rsidR="000F286F" w:rsidRPr="00CB160B" w:rsidRDefault="000F286F" w:rsidP="00DB2C37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0F286F" w:rsidRPr="00CB160B" w:rsidRDefault="000F286F" w:rsidP="00DB2C37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0F286F" w:rsidRPr="00CB160B" w:rsidRDefault="000F286F" w:rsidP="00DB2C37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0F286F" w:rsidRPr="00CB160B" w:rsidRDefault="000F286F" w:rsidP="00DB2C37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0F286F" w:rsidRPr="00CB160B" w:rsidRDefault="000F286F" w:rsidP="00DB2C37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0F286F" w:rsidRPr="00CB160B" w:rsidRDefault="000F286F" w:rsidP="00DB2C37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0F286F" w:rsidRPr="00CB160B" w:rsidRDefault="000F286F" w:rsidP="00DB2C37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0F286F" w:rsidRPr="00CB160B" w:rsidRDefault="000F286F" w:rsidP="00DB2C37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0F286F" w:rsidRPr="00CB160B" w:rsidRDefault="000F286F" w:rsidP="00DB2C37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0F286F" w:rsidRPr="00CB160B" w:rsidRDefault="000F286F" w:rsidP="00DB2C37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0F286F" w:rsidRPr="00CB160B" w:rsidRDefault="000F286F" w:rsidP="00DB2C37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0F286F" w:rsidRPr="00CB160B" w:rsidRDefault="000F286F" w:rsidP="00DB2C37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0F286F" w:rsidRPr="00CB160B" w:rsidRDefault="000F286F" w:rsidP="00DB2C37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0F286F" w:rsidRPr="00CB160B" w:rsidRDefault="000F286F" w:rsidP="00DB2C37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0F286F" w:rsidRPr="00CB160B" w:rsidRDefault="000F286F" w:rsidP="00DB2C37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0F286F" w:rsidRPr="00CB160B" w:rsidRDefault="000F286F" w:rsidP="00DB2C37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CB160B">
        <w:rPr>
          <w:color w:val="000000"/>
          <w:sz w:val="28"/>
          <w:szCs w:val="28"/>
        </w:rPr>
        <w:t>Львів 20</w:t>
      </w:r>
      <w:r>
        <w:rPr>
          <w:color w:val="000000"/>
          <w:sz w:val="28"/>
          <w:szCs w:val="28"/>
        </w:rPr>
        <w:t>21</w:t>
      </w:r>
      <w:r w:rsidRPr="00CB160B">
        <w:rPr>
          <w:color w:val="000000"/>
          <w:sz w:val="28"/>
          <w:szCs w:val="28"/>
        </w:rPr>
        <w:t xml:space="preserve"> </w:t>
      </w:r>
    </w:p>
    <w:p w:rsidR="000F286F" w:rsidRPr="00CB160B" w:rsidRDefault="000F286F" w:rsidP="00DB2C37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0F286F" w:rsidRPr="0019449A" w:rsidRDefault="000F286F" w:rsidP="00DB2C37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CB160B">
        <w:rPr>
          <w:color w:val="000000"/>
          <w:sz w:val="28"/>
          <w:szCs w:val="28"/>
        </w:rPr>
        <w:br w:type="page"/>
      </w:r>
    </w:p>
    <w:p w:rsidR="000F286F" w:rsidRPr="00CB160B" w:rsidRDefault="000F286F" w:rsidP="00DB2C3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B160B">
        <w:rPr>
          <w:color w:val="000000"/>
          <w:sz w:val="28"/>
          <w:szCs w:val="28"/>
        </w:rPr>
        <w:t xml:space="preserve">Центр </w:t>
      </w:r>
      <w:r>
        <w:rPr>
          <w:color w:val="000000"/>
          <w:sz w:val="28"/>
          <w:szCs w:val="28"/>
        </w:rPr>
        <w:t>публічної дипломатії (</w:t>
      </w:r>
      <w:r>
        <w:rPr>
          <w:color w:val="000000"/>
          <w:sz w:val="28"/>
          <w:szCs w:val="28"/>
          <w:lang w:val="en-US"/>
        </w:rPr>
        <w:t>Public</w:t>
      </w:r>
      <w:r w:rsidRPr="008668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Diplomacy</w:t>
      </w:r>
      <w:r w:rsidRPr="008668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Centre</w:t>
      </w:r>
      <w:r w:rsidRPr="00866809">
        <w:rPr>
          <w:color w:val="000000"/>
          <w:sz w:val="28"/>
          <w:szCs w:val="28"/>
        </w:rPr>
        <w:t>)</w:t>
      </w:r>
      <w:r w:rsidRPr="00CB160B">
        <w:rPr>
          <w:color w:val="000000"/>
          <w:sz w:val="28"/>
          <w:szCs w:val="28"/>
        </w:rPr>
        <w:t xml:space="preserve"> є структурним підрозділом факультету міжнародних відносин Львівського національного університету імені Івана Франка</w:t>
      </w:r>
      <w:r>
        <w:rPr>
          <w:color w:val="000000"/>
          <w:sz w:val="28"/>
          <w:szCs w:val="28"/>
        </w:rPr>
        <w:t>. Центр покликаний здійснювати діяльність у трьох пріоритетних напрямах: науково-дослідницькому, навчально-методичному та інформаційно-просвітницькому</w:t>
      </w:r>
      <w:r w:rsidRPr="00CB160B">
        <w:rPr>
          <w:color w:val="000000"/>
          <w:sz w:val="28"/>
          <w:szCs w:val="28"/>
        </w:rPr>
        <w:t xml:space="preserve">. Метою </w:t>
      </w:r>
      <w:r>
        <w:rPr>
          <w:color w:val="000000"/>
          <w:sz w:val="28"/>
          <w:szCs w:val="28"/>
        </w:rPr>
        <w:t>його функціонування</w:t>
      </w:r>
      <w:r w:rsidRPr="00CB160B">
        <w:rPr>
          <w:color w:val="000000"/>
          <w:sz w:val="28"/>
          <w:szCs w:val="28"/>
        </w:rPr>
        <w:t xml:space="preserve"> є організа</w:t>
      </w:r>
      <w:r>
        <w:rPr>
          <w:color w:val="000000"/>
          <w:sz w:val="28"/>
          <w:szCs w:val="28"/>
        </w:rPr>
        <w:t xml:space="preserve">ція, </w:t>
      </w:r>
      <w:r w:rsidRPr="00CB160B">
        <w:rPr>
          <w:color w:val="000000"/>
          <w:sz w:val="28"/>
          <w:szCs w:val="28"/>
        </w:rPr>
        <w:t>координація</w:t>
      </w:r>
      <w:r>
        <w:rPr>
          <w:color w:val="000000"/>
          <w:sz w:val="28"/>
          <w:szCs w:val="28"/>
        </w:rPr>
        <w:t xml:space="preserve"> та здійснення</w:t>
      </w:r>
      <w:r w:rsidRPr="00CB160B">
        <w:rPr>
          <w:color w:val="000000"/>
          <w:sz w:val="28"/>
          <w:szCs w:val="28"/>
        </w:rPr>
        <w:t xml:space="preserve"> науково</w:t>
      </w:r>
      <w:r>
        <w:rPr>
          <w:color w:val="000000"/>
          <w:sz w:val="28"/>
          <w:szCs w:val="28"/>
        </w:rPr>
        <w:t>-аналітичної, інформаційно-пошукової й освітньо</w:t>
      </w:r>
      <w:r w:rsidRPr="00CB160B">
        <w:rPr>
          <w:color w:val="000000"/>
          <w:sz w:val="28"/>
          <w:szCs w:val="28"/>
        </w:rPr>
        <w:t xml:space="preserve">ї діяльності викладачів, студентів </w:t>
      </w:r>
      <w:r>
        <w:rPr>
          <w:color w:val="000000"/>
          <w:sz w:val="28"/>
          <w:szCs w:val="28"/>
        </w:rPr>
        <w:t>й</w:t>
      </w:r>
      <w:r w:rsidRPr="00CB160B">
        <w:rPr>
          <w:color w:val="000000"/>
          <w:sz w:val="28"/>
          <w:szCs w:val="28"/>
        </w:rPr>
        <w:t xml:space="preserve"> аспірантів факультету у сфері міжнародних відносин</w:t>
      </w:r>
      <w:r>
        <w:rPr>
          <w:color w:val="000000"/>
          <w:sz w:val="28"/>
          <w:szCs w:val="28"/>
        </w:rPr>
        <w:t xml:space="preserve"> і дипломатичної служби</w:t>
      </w:r>
      <w:r w:rsidRPr="00CB160B">
        <w:rPr>
          <w:color w:val="000000"/>
          <w:sz w:val="28"/>
          <w:szCs w:val="28"/>
        </w:rPr>
        <w:t xml:space="preserve">. Діяльність Центру передбачає </w:t>
      </w:r>
      <w:r>
        <w:rPr>
          <w:color w:val="000000"/>
          <w:sz w:val="28"/>
          <w:szCs w:val="28"/>
        </w:rPr>
        <w:t xml:space="preserve">усесторонню </w:t>
      </w:r>
      <w:r w:rsidRPr="00CB160B">
        <w:rPr>
          <w:color w:val="000000"/>
          <w:sz w:val="28"/>
          <w:szCs w:val="28"/>
        </w:rPr>
        <w:t xml:space="preserve">співпрацю з українськими </w:t>
      </w:r>
      <w:r>
        <w:rPr>
          <w:color w:val="000000"/>
          <w:sz w:val="28"/>
          <w:szCs w:val="28"/>
        </w:rPr>
        <w:t>та</w:t>
      </w:r>
      <w:r w:rsidRPr="00CB160B">
        <w:rPr>
          <w:color w:val="000000"/>
          <w:sz w:val="28"/>
          <w:szCs w:val="28"/>
        </w:rPr>
        <w:t xml:space="preserve"> закордонними </w:t>
      </w:r>
      <w:r>
        <w:rPr>
          <w:color w:val="000000"/>
          <w:sz w:val="28"/>
          <w:szCs w:val="28"/>
        </w:rPr>
        <w:t>науковими інституція</w:t>
      </w:r>
      <w:r w:rsidRPr="00CB160B">
        <w:rPr>
          <w:color w:val="000000"/>
          <w:sz w:val="28"/>
          <w:szCs w:val="28"/>
        </w:rPr>
        <w:t xml:space="preserve">ми, </w:t>
      </w:r>
      <w:r>
        <w:rPr>
          <w:color w:val="000000"/>
          <w:sz w:val="28"/>
          <w:szCs w:val="28"/>
        </w:rPr>
        <w:t>дослідницькими й експертними центрами, освітніми закладами/підрозділами, які</w:t>
      </w:r>
      <w:r w:rsidRPr="00CB160B">
        <w:rPr>
          <w:color w:val="000000"/>
          <w:sz w:val="28"/>
          <w:szCs w:val="28"/>
        </w:rPr>
        <w:t xml:space="preserve"> займаються </w:t>
      </w:r>
      <w:r>
        <w:rPr>
          <w:color w:val="000000"/>
          <w:sz w:val="28"/>
          <w:szCs w:val="28"/>
        </w:rPr>
        <w:t>вивченням особливостей здійснення дипломатичної діяльності у сучасних умовах через залучення нетрадиційних засобів/інструментів, а також підготовкою професійних кадрів для роботи у сфері публічної дипломатії</w:t>
      </w:r>
      <w:r w:rsidRPr="00CB160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CB35E6">
        <w:rPr>
          <w:color w:val="000000"/>
          <w:sz w:val="28"/>
          <w:szCs w:val="28"/>
        </w:rPr>
        <w:t>Центр спрямовує зусилля на популяризацію позитивного іміджу факультету міжнародних відносин та Львівського національного університету імені Івана Франка в Україні й за кордоном.</w:t>
      </w:r>
    </w:p>
    <w:p w:rsidR="000F286F" w:rsidRPr="00CB160B" w:rsidRDefault="000F286F" w:rsidP="00DB2C37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0F286F" w:rsidRPr="00C036F9" w:rsidRDefault="000F286F" w:rsidP="00DB2C3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036F9">
        <w:rPr>
          <w:b/>
          <w:color w:val="000000"/>
          <w:sz w:val="28"/>
          <w:szCs w:val="28"/>
        </w:rPr>
        <w:t>1. Загальні положення</w:t>
      </w:r>
    </w:p>
    <w:p w:rsidR="000F286F" w:rsidRPr="00CB160B" w:rsidRDefault="000F286F" w:rsidP="00DB2C37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0F286F" w:rsidRPr="00CB160B" w:rsidRDefault="000F286F" w:rsidP="000644CA">
      <w:pPr>
        <w:numPr>
          <w:ilvl w:val="0"/>
          <w:numId w:val="1"/>
        </w:numPr>
        <w:shd w:val="clear" w:color="auto" w:fill="FFFFFF"/>
        <w:tabs>
          <w:tab w:val="left" w:pos="547"/>
        </w:tabs>
        <w:spacing w:after="120"/>
        <w:ind w:firstLine="720"/>
        <w:jc w:val="both"/>
        <w:rPr>
          <w:color w:val="000000"/>
          <w:sz w:val="28"/>
          <w:szCs w:val="28"/>
        </w:rPr>
      </w:pPr>
      <w:r w:rsidRPr="00CB160B">
        <w:rPr>
          <w:color w:val="000000"/>
          <w:sz w:val="28"/>
          <w:szCs w:val="28"/>
        </w:rPr>
        <w:t xml:space="preserve">Дане Положення регламентує порядок створення, діяльність та статус Центру </w:t>
      </w:r>
      <w:r>
        <w:rPr>
          <w:color w:val="000000"/>
          <w:sz w:val="28"/>
          <w:szCs w:val="28"/>
        </w:rPr>
        <w:t>публічної дипломатії</w:t>
      </w:r>
      <w:r w:rsidRPr="00CB160B">
        <w:rPr>
          <w:color w:val="000000"/>
          <w:sz w:val="28"/>
          <w:szCs w:val="28"/>
        </w:rPr>
        <w:t xml:space="preserve"> факультету міжнародних відносин Львівського національного університету імені Івана Франка (</w:t>
      </w:r>
      <w:r>
        <w:rPr>
          <w:color w:val="000000"/>
          <w:sz w:val="28"/>
          <w:szCs w:val="28"/>
        </w:rPr>
        <w:t>на</w:t>
      </w:r>
      <w:r w:rsidRPr="00CB160B">
        <w:rPr>
          <w:color w:val="000000"/>
          <w:sz w:val="28"/>
          <w:szCs w:val="28"/>
        </w:rPr>
        <w:t>далі – Центр).</w:t>
      </w:r>
    </w:p>
    <w:p w:rsidR="000F286F" w:rsidRPr="00CB160B" w:rsidRDefault="000F286F" w:rsidP="000644CA">
      <w:pPr>
        <w:numPr>
          <w:ilvl w:val="0"/>
          <w:numId w:val="1"/>
        </w:numPr>
        <w:shd w:val="clear" w:color="auto" w:fill="FFFFFF"/>
        <w:tabs>
          <w:tab w:val="left" w:pos="547"/>
        </w:tabs>
        <w:spacing w:after="120"/>
        <w:ind w:firstLine="720"/>
        <w:jc w:val="both"/>
        <w:rPr>
          <w:color w:val="000000"/>
          <w:sz w:val="28"/>
          <w:szCs w:val="28"/>
        </w:rPr>
      </w:pPr>
      <w:r w:rsidRPr="00CB160B">
        <w:rPr>
          <w:color w:val="000000"/>
          <w:sz w:val="28"/>
          <w:szCs w:val="28"/>
        </w:rPr>
        <w:t>Центр є структурним підрозділом факультету міжнародних відносин, діє від</w:t>
      </w:r>
      <w:r>
        <w:rPr>
          <w:color w:val="000000"/>
          <w:sz w:val="28"/>
          <w:szCs w:val="28"/>
        </w:rPr>
        <w:t>повідно до Статуту Львівського національного університету імені Івана Франка, П</w:t>
      </w:r>
      <w:r w:rsidRPr="00CB160B">
        <w:rPr>
          <w:color w:val="000000"/>
          <w:sz w:val="28"/>
          <w:szCs w:val="28"/>
        </w:rPr>
        <w:t>оложення про факультет</w:t>
      </w:r>
      <w:r>
        <w:rPr>
          <w:color w:val="000000"/>
          <w:sz w:val="28"/>
          <w:szCs w:val="28"/>
        </w:rPr>
        <w:t xml:space="preserve"> міжнародних відносин</w:t>
      </w:r>
      <w:r w:rsidRPr="00CB16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 даного Положення</w:t>
      </w:r>
      <w:r w:rsidRPr="00CB160B">
        <w:rPr>
          <w:color w:val="000000"/>
          <w:sz w:val="28"/>
          <w:szCs w:val="28"/>
        </w:rPr>
        <w:t>.</w:t>
      </w:r>
    </w:p>
    <w:p w:rsidR="000F286F" w:rsidRDefault="000F286F" w:rsidP="000644CA">
      <w:pPr>
        <w:numPr>
          <w:ilvl w:val="0"/>
          <w:numId w:val="1"/>
        </w:numPr>
        <w:shd w:val="clear" w:color="auto" w:fill="FFFFFF"/>
        <w:tabs>
          <w:tab w:val="left" w:pos="547"/>
        </w:tabs>
        <w:spacing w:after="12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Основними функціональними напрямками Центру є</w:t>
      </w:r>
      <w:r w:rsidRPr="00CB16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діяльність у </w:t>
      </w:r>
      <w:r w:rsidRPr="00CB160B">
        <w:rPr>
          <w:color w:val="000000"/>
          <w:sz w:val="28"/>
          <w:szCs w:val="28"/>
        </w:rPr>
        <w:t>науково-дослідн</w:t>
      </w:r>
      <w:r>
        <w:rPr>
          <w:color w:val="000000"/>
          <w:sz w:val="28"/>
          <w:szCs w:val="28"/>
        </w:rPr>
        <w:t>ицькій,</w:t>
      </w:r>
      <w:r w:rsidRPr="00CB160B">
        <w:rPr>
          <w:color w:val="000000"/>
          <w:sz w:val="28"/>
          <w:szCs w:val="28"/>
        </w:rPr>
        <w:t xml:space="preserve"> навчально-методичн</w:t>
      </w:r>
      <w:r>
        <w:rPr>
          <w:color w:val="000000"/>
          <w:sz w:val="28"/>
          <w:szCs w:val="28"/>
        </w:rPr>
        <w:t>ій та інформаційно-просвітницькій галузях згідно з його компетенцією.</w:t>
      </w:r>
    </w:p>
    <w:p w:rsidR="000F286F" w:rsidRDefault="000F286F" w:rsidP="000644CA">
      <w:pPr>
        <w:numPr>
          <w:ilvl w:val="0"/>
          <w:numId w:val="1"/>
        </w:numPr>
        <w:shd w:val="clear" w:color="auto" w:fill="FFFFFF"/>
        <w:tabs>
          <w:tab w:val="left" w:pos="547"/>
        </w:tabs>
        <w:spacing w:after="12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своїй діяльності Центр підзвітний Вченій раді факультету міжнародних відносин.</w:t>
      </w:r>
    </w:p>
    <w:p w:rsidR="000F286F" w:rsidRPr="00CB160B" w:rsidRDefault="000F286F" w:rsidP="000644CA">
      <w:pPr>
        <w:numPr>
          <w:ilvl w:val="0"/>
          <w:numId w:val="1"/>
        </w:numPr>
        <w:shd w:val="clear" w:color="auto" w:fill="FFFFFF"/>
        <w:tabs>
          <w:tab w:val="left" w:pos="547"/>
        </w:tabs>
        <w:spacing w:after="120"/>
        <w:ind w:firstLine="720"/>
        <w:jc w:val="both"/>
        <w:rPr>
          <w:color w:val="000000"/>
          <w:sz w:val="28"/>
          <w:szCs w:val="28"/>
        </w:rPr>
      </w:pPr>
      <w:r w:rsidRPr="00CB160B">
        <w:rPr>
          <w:color w:val="000000"/>
          <w:sz w:val="28"/>
          <w:szCs w:val="28"/>
        </w:rPr>
        <w:t>Питання трудових відносин і соціального розвитку регулюються чинним законодавством.</w:t>
      </w:r>
    </w:p>
    <w:p w:rsidR="000F286F" w:rsidRPr="00CB160B" w:rsidRDefault="000F286F" w:rsidP="000644CA">
      <w:pPr>
        <w:numPr>
          <w:ilvl w:val="0"/>
          <w:numId w:val="1"/>
        </w:numPr>
        <w:shd w:val="clear" w:color="auto" w:fill="FFFFFF"/>
        <w:tabs>
          <w:tab w:val="left" w:pos="547"/>
        </w:tabs>
        <w:spacing w:after="120"/>
        <w:ind w:firstLine="720"/>
        <w:jc w:val="both"/>
        <w:rPr>
          <w:color w:val="000000"/>
          <w:sz w:val="28"/>
          <w:szCs w:val="28"/>
        </w:rPr>
      </w:pPr>
      <w:r w:rsidRPr="00CB160B">
        <w:rPr>
          <w:color w:val="000000"/>
          <w:sz w:val="28"/>
          <w:szCs w:val="28"/>
        </w:rPr>
        <w:t>Юридичною підставою для створення і діяльності Центру є рішення Вченої ради та відповідн</w:t>
      </w:r>
      <w:r>
        <w:rPr>
          <w:color w:val="000000"/>
          <w:sz w:val="28"/>
          <w:szCs w:val="28"/>
        </w:rPr>
        <w:t>е</w:t>
      </w:r>
      <w:r w:rsidRPr="00CB16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розпорядження</w:t>
      </w:r>
      <w:r w:rsidRPr="00CB160B">
        <w:rPr>
          <w:color w:val="000000"/>
          <w:sz w:val="28"/>
          <w:szCs w:val="28"/>
        </w:rPr>
        <w:t xml:space="preserve"> декана факультету.</w:t>
      </w:r>
    </w:p>
    <w:p w:rsidR="000F286F" w:rsidRPr="00CA53CD" w:rsidRDefault="000F286F" w:rsidP="00DB2C37">
      <w:pPr>
        <w:numPr>
          <w:ilvl w:val="0"/>
          <w:numId w:val="1"/>
        </w:numPr>
        <w:shd w:val="clear" w:color="auto" w:fill="FFFFFF"/>
        <w:tabs>
          <w:tab w:val="left" w:pos="547"/>
        </w:tabs>
        <w:ind w:firstLine="720"/>
        <w:jc w:val="both"/>
        <w:rPr>
          <w:color w:val="000000"/>
          <w:sz w:val="28"/>
          <w:szCs w:val="28"/>
        </w:rPr>
      </w:pPr>
      <w:r w:rsidRPr="00CA53CD">
        <w:rPr>
          <w:color w:val="000000"/>
          <w:sz w:val="28"/>
          <w:szCs w:val="28"/>
        </w:rPr>
        <w:t>Центр має штамп, печатку та інші реквізити.</w:t>
      </w:r>
    </w:p>
    <w:p w:rsidR="000F286F" w:rsidRPr="00CB160B" w:rsidRDefault="000F286F" w:rsidP="00DB2C37">
      <w:pPr>
        <w:shd w:val="clear" w:color="auto" w:fill="FFFFFF"/>
        <w:tabs>
          <w:tab w:val="left" w:pos="547"/>
        </w:tabs>
        <w:jc w:val="both"/>
        <w:rPr>
          <w:color w:val="000000"/>
          <w:sz w:val="28"/>
          <w:szCs w:val="28"/>
        </w:rPr>
      </w:pPr>
    </w:p>
    <w:p w:rsidR="000F286F" w:rsidRPr="00C036F9" w:rsidRDefault="000F286F" w:rsidP="001D5AE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Pr="00C036F9">
        <w:rPr>
          <w:b/>
          <w:color w:val="000000"/>
          <w:sz w:val="28"/>
          <w:szCs w:val="28"/>
        </w:rPr>
        <w:t>. Структура Центру</w:t>
      </w:r>
    </w:p>
    <w:p w:rsidR="000F286F" w:rsidRPr="00CB160B" w:rsidRDefault="000F286F" w:rsidP="001D5AE7">
      <w:pPr>
        <w:shd w:val="clear" w:color="auto" w:fill="FFFFFF"/>
        <w:tabs>
          <w:tab w:val="left" w:pos="686"/>
        </w:tabs>
        <w:jc w:val="both"/>
        <w:rPr>
          <w:color w:val="000000"/>
          <w:sz w:val="28"/>
          <w:szCs w:val="28"/>
        </w:rPr>
      </w:pPr>
    </w:p>
    <w:p w:rsidR="000F286F" w:rsidRDefault="000F286F" w:rsidP="001D5AE7">
      <w:pPr>
        <w:shd w:val="clear" w:color="auto" w:fill="FFFFFF"/>
        <w:tabs>
          <w:tab w:val="left" w:pos="686"/>
        </w:tabs>
        <w:spacing w:after="12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Pr="00CB160B">
        <w:rPr>
          <w:color w:val="000000"/>
          <w:sz w:val="28"/>
          <w:szCs w:val="28"/>
        </w:rPr>
        <w:t>Штатний розпис Центру передбачає посад</w:t>
      </w:r>
      <w:r>
        <w:rPr>
          <w:color w:val="000000"/>
          <w:sz w:val="28"/>
          <w:szCs w:val="28"/>
        </w:rPr>
        <w:t>и</w:t>
      </w:r>
      <w:r w:rsidRPr="00CB16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директора та старшого </w:t>
      </w:r>
      <w:r w:rsidRPr="00CB160B">
        <w:rPr>
          <w:color w:val="000000"/>
          <w:sz w:val="28"/>
          <w:szCs w:val="28"/>
        </w:rPr>
        <w:t>лаборанта</w:t>
      </w:r>
      <w:r>
        <w:rPr>
          <w:color w:val="000000"/>
          <w:sz w:val="28"/>
          <w:szCs w:val="28"/>
        </w:rPr>
        <w:t xml:space="preserve"> Центру</w:t>
      </w:r>
      <w:r w:rsidRPr="00CB160B">
        <w:rPr>
          <w:color w:val="000000"/>
          <w:sz w:val="28"/>
          <w:szCs w:val="28"/>
        </w:rPr>
        <w:t>.</w:t>
      </w:r>
    </w:p>
    <w:p w:rsidR="000F286F" w:rsidRDefault="000F286F" w:rsidP="001D5AE7">
      <w:pPr>
        <w:shd w:val="clear" w:color="auto" w:fill="FFFFFF"/>
        <w:tabs>
          <w:tab w:val="left" w:pos="686"/>
        </w:tabs>
        <w:spacing w:after="12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Pr="00CB160B">
        <w:rPr>
          <w:color w:val="000000"/>
          <w:sz w:val="28"/>
          <w:szCs w:val="28"/>
        </w:rPr>
        <w:t xml:space="preserve">Керівництво Центру забезпечує директор Центру. </w:t>
      </w:r>
    </w:p>
    <w:p w:rsidR="000F286F" w:rsidRPr="00CB160B" w:rsidRDefault="000F286F" w:rsidP="001D5AE7">
      <w:pPr>
        <w:shd w:val="clear" w:color="auto" w:fill="FFFFFF"/>
        <w:tabs>
          <w:tab w:val="left" w:pos="686"/>
        </w:tabs>
        <w:spacing w:after="12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 w:rsidRPr="00CB160B">
        <w:rPr>
          <w:color w:val="000000"/>
          <w:sz w:val="28"/>
          <w:szCs w:val="28"/>
        </w:rPr>
        <w:t>Директор</w:t>
      </w:r>
      <w:r>
        <w:rPr>
          <w:color w:val="000000"/>
          <w:sz w:val="28"/>
          <w:szCs w:val="28"/>
        </w:rPr>
        <w:t xml:space="preserve"> і працівники Центру</w:t>
      </w:r>
      <w:r w:rsidRPr="00CB160B">
        <w:rPr>
          <w:color w:val="000000"/>
          <w:sz w:val="28"/>
          <w:szCs w:val="28"/>
        </w:rPr>
        <w:t xml:space="preserve"> признача</w:t>
      </w:r>
      <w:r>
        <w:rPr>
          <w:color w:val="000000"/>
          <w:sz w:val="28"/>
          <w:szCs w:val="28"/>
        </w:rPr>
        <w:t>ю</w:t>
      </w:r>
      <w:r w:rsidRPr="00CB160B">
        <w:rPr>
          <w:color w:val="000000"/>
          <w:sz w:val="28"/>
          <w:szCs w:val="28"/>
        </w:rPr>
        <w:t>ться і звільня</w:t>
      </w:r>
      <w:r>
        <w:rPr>
          <w:color w:val="000000"/>
          <w:sz w:val="28"/>
          <w:szCs w:val="28"/>
        </w:rPr>
        <w:t>ю</w:t>
      </w:r>
      <w:r w:rsidRPr="00CB160B">
        <w:rPr>
          <w:color w:val="000000"/>
          <w:sz w:val="28"/>
          <w:szCs w:val="28"/>
        </w:rPr>
        <w:t xml:space="preserve">ться Вченою радою факультету міжнародних </w:t>
      </w:r>
      <w:r>
        <w:rPr>
          <w:color w:val="000000"/>
          <w:sz w:val="28"/>
          <w:szCs w:val="28"/>
        </w:rPr>
        <w:t>відносин, відповідно до трудового законодавства України.</w:t>
      </w:r>
    </w:p>
    <w:p w:rsidR="000F286F" w:rsidRPr="00D762E6" w:rsidRDefault="000F286F" w:rsidP="001D5AE7">
      <w:pPr>
        <w:shd w:val="clear" w:color="auto" w:fill="FFFFFF"/>
        <w:tabs>
          <w:tab w:val="left" w:pos="686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</w:t>
      </w:r>
      <w:r w:rsidRPr="00CB160B">
        <w:rPr>
          <w:color w:val="000000"/>
          <w:sz w:val="28"/>
          <w:szCs w:val="28"/>
        </w:rPr>
        <w:t>Основними джерелами формування кошторису Центру виступають такі кошти:</w:t>
      </w:r>
    </w:p>
    <w:p w:rsidR="000F286F" w:rsidRPr="00CB160B" w:rsidRDefault="000F286F" w:rsidP="001D5AE7">
      <w:pPr>
        <w:numPr>
          <w:ilvl w:val="0"/>
          <w:numId w:val="2"/>
        </w:numPr>
        <w:shd w:val="clear" w:color="auto" w:fill="FFFFFF"/>
        <w:tabs>
          <w:tab w:val="left" w:pos="456"/>
        </w:tabs>
        <w:ind w:firstLine="720"/>
        <w:jc w:val="both"/>
        <w:rPr>
          <w:color w:val="000000"/>
          <w:sz w:val="28"/>
          <w:szCs w:val="28"/>
        </w:rPr>
      </w:pPr>
      <w:r w:rsidRPr="00CB160B">
        <w:rPr>
          <w:color w:val="000000"/>
          <w:sz w:val="28"/>
          <w:szCs w:val="28"/>
        </w:rPr>
        <w:t>позабюджетні кошти, які надані Центрові факультетом та університетом для виконання робіт, передбачених цим положенням;</w:t>
      </w:r>
    </w:p>
    <w:p w:rsidR="000F286F" w:rsidRPr="00CB160B" w:rsidRDefault="000F286F" w:rsidP="001D5AE7">
      <w:pPr>
        <w:numPr>
          <w:ilvl w:val="0"/>
          <w:numId w:val="2"/>
        </w:numPr>
        <w:shd w:val="clear" w:color="auto" w:fill="FFFFFF"/>
        <w:tabs>
          <w:tab w:val="left" w:pos="456"/>
        </w:tabs>
        <w:ind w:firstLine="720"/>
        <w:jc w:val="both"/>
        <w:rPr>
          <w:color w:val="000000"/>
          <w:sz w:val="28"/>
          <w:szCs w:val="28"/>
        </w:rPr>
      </w:pPr>
      <w:r w:rsidRPr="00CB160B">
        <w:rPr>
          <w:color w:val="000000"/>
          <w:sz w:val="28"/>
          <w:szCs w:val="28"/>
        </w:rPr>
        <w:t>госпдоговірні кошти, одержані Центром від виконання договірних робіт;</w:t>
      </w:r>
    </w:p>
    <w:p w:rsidR="000F286F" w:rsidRPr="00CB160B" w:rsidRDefault="000F286F" w:rsidP="001D5AE7">
      <w:pPr>
        <w:numPr>
          <w:ilvl w:val="0"/>
          <w:numId w:val="2"/>
        </w:numPr>
        <w:shd w:val="clear" w:color="auto" w:fill="FFFFFF"/>
        <w:tabs>
          <w:tab w:val="left" w:pos="456"/>
        </w:tabs>
        <w:ind w:firstLine="720"/>
        <w:jc w:val="both"/>
        <w:rPr>
          <w:color w:val="000000"/>
          <w:sz w:val="28"/>
          <w:szCs w:val="28"/>
        </w:rPr>
      </w:pPr>
      <w:r w:rsidRPr="00CB160B">
        <w:rPr>
          <w:color w:val="000000"/>
          <w:sz w:val="28"/>
          <w:szCs w:val="28"/>
        </w:rPr>
        <w:t>кошти, які надходять як пожертва від вітчизняних і зарубіжних юридичних та фізичних осіб;</w:t>
      </w:r>
    </w:p>
    <w:p w:rsidR="000F286F" w:rsidRPr="00CB160B" w:rsidRDefault="000F286F" w:rsidP="001D5AE7">
      <w:pPr>
        <w:numPr>
          <w:ilvl w:val="0"/>
          <w:numId w:val="2"/>
        </w:numPr>
        <w:shd w:val="clear" w:color="auto" w:fill="FFFFFF"/>
        <w:tabs>
          <w:tab w:val="left" w:pos="456"/>
        </w:tabs>
        <w:spacing w:after="120"/>
        <w:ind w:firstLine="720"/>
        <w:jc w:val="both"/>
        <w:rPr>
          <w:color w:val="000000"/>
          <w:sz w:val="28"/>
          <w:szCs w:val="28"/>
        </w:rPr>
      </w:pPr>
      <w:r w:rsidRPr="00CB160B">
        <w:rPr>
          <w:color w:val="000000"/>
          <w:sz w:val="28"/>
          <w:szCs w:val="28"/>
        </w:rPr>
        <w:t>кошти від видавничої та перекладацької діяльності Центру.</w:t>
      </w:r>
    </w:p>
    <w:p w:rsidR="000F286F" w:rsidRPr="00CB160B" w:rsidRDefault="000F286F" w:rsidP="001D5AE7">
      <w:pPr>
        <w:shd w:val="clear" w:color="auto" w:fill="FFFFFF"/>
        <w:spacing w:after="12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2.5</w:t>
      </w:r>
      <w:r w:rsidRPr="00CB160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CB160B">
        <w:rPr>
          <w:color w:val="000000"/>
          <w:sz w:val="28"/>
          <w:szCs w:val="28"/>
        </w:rPr>
        <w:t xml:space="preserve">Центр використовує приміщення, обладнання </w:t>
      </w:r>
      <w:r>
        <w:rPr>
          <w:color w:val="000000"/>
          <w:sz w:val="28"/>
          <w:szCs w:val="28"/>
        </w:rPr>
        <w:t>й</w:t>
      </w:r>
      <w:r w:rsidRPr="00CB160B">
        <w:rPr>
          <w:color w:val="000000"/>
          <w:sz w:val="28"/>
          <w:szCs w:val="28"/>
        </w:rPr>
        <w:t xml:space="preserve"> інше майно університету</w:t>
      </w:r>
      <w:r>
        <w:rPr>
          <w:color w:val="000000"/>
          <w:sz w:val="28"/>
          <w:szCs w:val="28"/>
        </w:rPr>
        <w:t xml:space="preserve"> та факультету</w:t>
      </w:r>
      <w:r w:rsidRPr="00CB160B">
        <w:rPr>
          <w:color w:val="000000"/>
          <w:sz w:val="28"/>
          <w:szCs w:val="28"/>
        </w:rPr>
        <w:t>, необхідне для його функці</w:t>
      </w:r>
      <w:r>
        <w:rPr>
          <w:color w:val="000000"/>
          <w:sz w:val="28"/>
          <w:szCs w:val="28"/>
        </w:rPr>
        <w:t>ону</w:t>
      </w:r>
      <w:r w:rsidRPr="00CB160B">
        <w:rPr>
          <w:color w:val="000000"/>
          <w:sz w:val="28"/>
          <w:szCs w:val="28"/>
        </w:rPr>
        <w:t>вання.</w:t>
      </w:r>
    </w:p>
    <w:p w:rsidR="000F286F" w:rsidRDefault="000F286F" w:rsidP="001D5AE7">
      <w:pPr>
        <w:shd w:val="clear" w:color="auto" w:fill="FFFFFF"/>
        <w:tabs>
          <w:tab w:val="left" w:pos="686"/>
        </w:tabs>
        <w:spacing w:after="12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CB160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6</w:t>
      </w:r>
      <w:r w:rsidRPr="00CB160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CB160B">
        <w:rPr>
          <w:color w:val="000000"/>
          <w:sz w:val="28"/>
          <w:szCs w:val="28"/>
        </w:rPr>
        <w:t xml:space="preserve">Фонд заробітної плати працівників Центру формується відповідно до штатного розпису </w:t>
      </w:r>
      <w:r>
        <w:rPr>
          <w:color w:val="000000"/>
          <w:sz w:val="28"/>
          <w:szCs w:val="28"/>
        </w:rPr>
        <w:t>факультету міжнародних відносин</w:t>
      </w:r>
      <w:r w:rsidRPr="00CB160B">
        <w:rPr>
          <w:color w:val="000000"/>
          <w:sz w:val="28"/>
          <w:szCs w:val="28"/>
        </w:rPr>
        <w:t>.</w:t>
      </w:r>
    </w:p>
    <w:p w:rsidR="000F286F" w:rsidRDefault="000F286F" w:rsidP="00DB2C3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0F286F" w:rsidRPr="00C036F9" w:rsidRDefault="000F286F" w:rsidP="00DB2C3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C036F9">
        <w:rPr>
          <w:b/>
          <w:color w:val="000000"/>
          <w:sz w:val="28"/>
          <w:szCs w:val="28"/>
        </w:rPr>
        <w:t xml:space="preserve">. Функції і </w:t>
      </w:r>
      <w:r>
        <w:rPr>
          <w:b/>
          <w:color w:val="000000"/>
          <w:sz w:val="28"/>
          <w:szCs w:val="28"/>
        </w:rPr>
        <w:t>обов’язки</w:t>
      </w:r>
      <w:r w:rsidRPr="00C036F9">
        <w:rPr>
          <w:b/>
          <w:color w:val="000000"/>
          <w:sz w:val="28"/>
          <w:szCs w:val="28"/>
        </w:rPr>
        <w:t xml:space="preserve"> Центру</w:t>
      </w:r>
    </w:p>
    <w:p w:rsidR="000F286F" w:rsidRPr="00CB160B" w:rsidRDefault="000F286F" w:rsidP="00DB2C37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F286F" w:rsidRPr="00CB160B" w:rsidRDefault="000F286F" w:rsidP="000644CA">
      <w:pPr>
        <w:shd w:val="clear" w:color="auto" w:fill="FFFFFF"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B160B">
        <w:rPr>
          <w:color w:val="000000"/>
          <w:sz w:val="28"/>
          <w:szCs w:val="28"/>
        </w:rPr>
        <w:t xml:space="preserve">.1. Організовувати і </w:t>
      </w:r>
      <w:r>
        <w:rPr>
          <w:color w:val="000000"/>
          <w:sz w:val="28"/>
          <w:szCs w:val="28"/>
        </w:rPr>
        <w:t>здійснюва</w:t>
      </w:r>
      <w:r w:rsidRPr="00CB160B">
        <w:rPr>
          <w:color w:val="000000"/>
          <w:sz w:val="28"/>
          <w:szCs w:val="28"/>
        </w:rPr>
        <w:t xml:space="preserve">ти наукові дослідження </w:t>
      </w:r>
      <w:r>
        <w:rPr>
          <w:color w:val="000000"/>
          <w:sz w:val="28"/>
          <w:szCs w:val="28"/>
        </w:rPr>
        <w:t>відпов</w:t>
      </w:r>
      <w:r w:rsidRPr="00CB160B">
        <w:rPr>
          <w:color w:val="000000"/>
          <w:sz w:val="28"/>
          <w:szCs w:val="28"/>
        </w:rPr>
        <w:t xml:space="preserve">ідно </w:t>
      </w:r>
      <w:r>
        <w:rPr>
          <w:color w:val="000000"/>
          <w:sz w:val="28"/>
          <w:szCs w:val="28"/>
        </w:rPr>
        <w:t>до</w:t>
      </w:r>
      <w:r w:rsidRPr="00CB16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ухваленого </w:t>
      </w:r>
      <w:r w:rsidRPr="00CB160B">
        <w:rPr>
          <w:color w:val="000000"/>
          <w:sz w:val="28"/>
          <w:szCs w:val="28"/>
        </w:rPr>
        <w:t>тематичн</w:t>
      </w:r>
      <w:r>
        <w:rPr>
          <w:color w:val="000000"/>
          <w:sz w:val="28"/>
          <w:szCs w:val="28"/>
        </w:rPr>
        <w:t>ого</w:t>
      </w:r>
      <w:r w:rsidRPr="00CB160B">
        <w:rPr>
          <w:color w:val="000000"/>
          <w:sz w:val="28"/>
          <w:szCs w:val="28"/>
        </w:rPr>
        <w:t xml:space="preserve"> план</w:t>
      </w:r>
      <w:r>
        <w:rPr>
          <w:color w:val="000000"/>
          <w:sz w:val="28"/>
          <w:szCs w:val="28"/>
        </w:rPr>
        <w:t>у,</w:t>
      </w:r>
      <w:r w:rsidRPr="00CB16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CB160B">
        <w:rPr>
          <w:color w:val="000000"/>
          <w:sz w:val="28"/>
          <w:szCs w:val="28"/>
        </w:rPr>
        <w:t>згодж</w:t>
      </w:r>
      <w:r>
        <w:rPr>
          <w:color w:val="000000"/>
          <w:sz w:val="28"/>
          <w:szCs w:val="28"/>
        </w:rPr>
        <w:t>еного</w:t>
      </w:r>
      <w:r w:rsidRPr="00CB160B">
        <w:rPr>
          <w:color w:val="000000"/>
          <w:sz w:val="28"/>
          <w:szCs w:val="28"/>
        </w:rPr>
        <w:t xml:space="preserve"> з Вченою </w:t>
      </w:r>
      <w:r>
        <w:rPr>
          <w:color w:val="000000"/>
          <w:sz w:val="28"/>
          <w:szCs w:val="28"/>
        </w:rPr>
        <w:t>р</w:t>
      </w:r>
      <w:r w:rsidRPr="00CB160B">
        <w:rPr>
          <w:color w:val="000000"/>
          <w:sz w:val="28"/>
          <w:szCs w:val="28"/>
        </w:rPr>
        <w:t>адою факультету міжнародних відносин.</w:t>
      </w:r>
    </w:p>
    <w:p w:rsidR="000F286F" w:rsidRPr="00CB160B" w:rsidRDefault="000F286F" w:rsidP="000644CA">
      <w:pPr>
        <w:shd w:val="clear" w:color="auto" w:fill="FFFFFF"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B160B">
        <w:rPr>
          <w:color w:val="000000"/>
          <w:sz w:val="28"/>
          <w:szCs w:val="28"/>
        </w:rPr>
        <w:t xml:space="preserve">.2. У межах своєї компетенції і наявних </w:t>
      </w:r>
      <w:r>
        <w:rPr>
          <w:color w:val="000000"/>
          <w:sz w:val="28"/>
          <w:szCs w:val="28"/>
        </w:rPr>
        <w:t>фінансових ресурс</w:t>
      </w:r>
      <w:r w:rsidRPr="00CB160B">
        <w:rPr>
          <w:color w:val="000000"/>
          <w:sz w:val="28"/>
          <w:szCs w:val="28"/>
        </w:rPr>
        <w:t xml:space="preserve">ів організовувати і проводити наукові конференції, семінари, </w:t>
      </w:r>
      <w:r>
        <w:rPr>
          <w:color w:val="000000"/>
          <w:sz w:val="28"/>
          <w:szCs w:val="28"/>
        </w:rPr>
        <w:t xml:space="preserve">майстер-класи, </w:t>
      </w:r>
      <w:r w:rsidRPr="00CB160B">
        <w:rPr>
          <w:color w:val="000000"/>
          <w:sz w:val="28"/>
          <w:szCs w:val="28"/>
        </w:rPr>
        <w:t>круглі столи</w:t>
      </w:r>
      <w:r>
        <w:rPr>
          <w:color w:val="000000"/>
          <w:sz w:val="28"/>
          <w:szCs w:val="28"/>
        </w:rPr>
        <w:t>, гостьові лекції, тренінги</w:t>
      </w:r>
      <w:r w:rsidRPr="00CB160B">
        <w:rPr>
          <w:color w:val="000000"/>
          <w:sz w:val="28"/>
          <w:szCs w:val="28"/>
        </w:rPr>
        <w:t xml:space="preserve"> та інші заходи, а також брати участь в аналогічних заходах, які ініціюються іншими установами</w:t>
      </w:r>
      <w:r>
        <w:rPr>
          <w:color w:val="000000"/>
          <w:sz w:val="28"/>
          <w:szCs w:val="28"/>
        </w:rPr>
        <w:t xml:space="preserve"> або особами </w:t>
      </w:r>
      <w:r w:rsidRPr="00CB160B">
        <w:rPr>
          <w:color w:val="000000"/>
          <w:sz w:val="28"/>
          <w:szCs w:val="28"/>
        </w:rPr>
        <w:t>як в Україні, так і поза її межами.</w:t>
      </w:r>
    </w:p>
    <w:p w:rsidR="000F286F" w:rsidRPr="00CB160B" w:rsidRDefault="000F286F" w:rsidP="000644CA">
      <w:pPr>
        <w:shd w:val="clear" w:color="auto" w:fill="FFFFFF"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B160B">
        <w:rPr>
          <w:color w:val="000000"/>
          <w:sz w:val="28"/>
          <w:szCs w:val="28"/>
        </w:rPr>
        <w:t xml:space="preserve">.3. Брати участь у вітчизняних </w:t>
      </w:r>
      <w:r>
        <w:rPr>
          <w:color w:val="000000"/>
          <w:sz w:val="28"/>
          <w:szCs w:val="28"/>
        </w:rPr>
        <w:t>і</w:t>
      </w:r>
      <w:r w:rsidRPr="00CB160B">
        <w:rPr>
          <w:color w:val="000000"/>
          <w:sz w:val="28"/>
          <w:szCs w:val="28"/>
        </w:rPr>
        <w:t xml:space="preserve"> міжнародних про</w:t>
      </w:r>
      <w:r>
        <w:rPr>
          <w:color w:val="000000"/>
          <w:sz w:val="28"/>
          <w:szCs w:val="28"/>
        </w:rPr>
        <w:t>є</w:t>
      </w:r>
      <w:r w:rsidRPr="00CB160B">
        <w:rPr>
          <w:color w:val="000000"/>
          <w:sz w:val="28"/>
          <w:szCs w:val="28"/>
        </w:rPr>
        <w:t>ктах та програмах.</w:t>
      </w:r>
      <w:r>
        <w:rPr>
          <w:color w:val="000000"/>
          <w:sz w:val="28"/>
          <w:szCs w:val="28"/>
        </w:rPr>
        <w:t xml:space="preserve"> Виступати ініціатором проєктів та програм відповідно до його компетенції.</w:t>
      </w:r>
    </w:p>
    <w:p w:rsidR="000F286F" w:rsidRPr="00CB160B" w:rsidRDefault="000F286F" w:rsidP="000644CA">
      <w:pPr>
        <w:shd w:val="clear" w:color="auto" w:fill="FFFFFF"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B160B">
        <w:rPr>
          <w:color w:val="000000"/>
          <w:sz w:val="28"/>
          <w:szCs w:val="28"/>
        </w:rPr>
        <w:t>.4. </w:t>
      </w:r>
      <w:r>
        <w:rPr>
          <w:color w:val="000000"/>
          <w:sz w:val="28"/>
          <w:szCs w:val="28"/>
        </w:rPr>
        <w:t>Створювати сприятливі умов</w:t>
      </w:r>
      <w:r w:rsidRPr="00CB160B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для </w:t>
      </w:r>
      <w:r w:rsidRPr="00CB160B">
        <w:rPr>
          <w:color w:val="000000"/>
          <w:sz w:val="28"/>
          <w:szCs w:val="28"/>
        </w:rPr>
        <w:t>обмін</w:t>
      </w:r>
      <w:r>
        <w:rPr>
          <w:color w:val="000000"/>
          <w:sz w:val="28"/>
          <w:szCs w:val="28"/>
        </w:rPr>
        <w:t>у</w:t>
      </w:r>
      <w:r w:rsidRPr="00CB160B">
        <w:rPr>
          <w:color w:val="000000"/>
          <w:sz w:val="28"/>
          <w:szCs w:val="28"/>
        </w:rPr>
        <w:t xml:space="preserve"> науково-педагогічним і практичним досвідом професорсько-викладацького складу, науковців та студентів університету з</w:t>
      </w:r>
      <w:r>
        <w:rPr>
          <w:color w:val="000000"/>
          <w:sz w:val="28"/>
          <w:szCs w:val="28"/>
        </w:rPr>
        <w:t xml:space="preserve"> представниками</w:t>
      </w:r>
      <w:r w:rsidRPr="00CB160B">
        <w:rPr>
          <w:color w:val="000000"/>
          <w:sz w:val="28"/>
          <w:szCs w:val="28"/>
        </w:rPr>
        <w:t xml:space="preserve"> інши</w:t>
      </w:r>
      <w:r>
        <w:rPr>
          <w:color w:val="000000"/>
          <w:sz w:val="28"/>
          <w:szCs w:val="28"/>
        </w:rPr>
        <w:t>х</w:t>
      </w:r>
      <w:r w:rsidRPr="00CB160B">
        <w:rPr>
          <w:color w:val="000000"/>
          <w:sz w:val="28"/>
          <w:szCs w:val="28"/>
        </w:rPr>
        <w:t xml:space="preserve"> наукови</w:t>
      </w:r>
      <w:r>
        <w:rPr>
          <w:color w:val="000000"/>
          <w:sz w:val="28"/>
          <w:szCs w:val="28"/>
        </w:rPr>
        <w:t xml:space="preserve">х </w:t>
      </w:r>
      <w:r w:rsidRPr="00CB160B">
        <w:rPr>
          <w:color w:val="000000"/>
          <w:sz w:val="28"/>
          <w:szCs w:val="28"/>
        </w:rPr>
        <w:t>центр</w:t>
      </w:r>
      <w:r>
        <w:rPr>
          <w:color w:val="000000"/>
          <w:sz w:val="28"/>
          <w:szCs w:val="28"/>
        </w:rPr>
        <w:t>ів</w:t>
      </w:r>
      <w:r w:rsidRPr="00CB160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у</w:t>
      </w:r>
      <w:r w:rsidRPr="00CB160B">
        <w:rPr>
          <w:color w:val="000000"/>
          <w:sz w:val="28"/>
          <w:szCs w:val="28"/>
        </w:rPr>
        <w:t xml:space="preserve"> тому числі </w:t>
      </w:r>
      <w:r>
        <w:rPr>
          <w:color w:val="000000"/>
          <w:sz w:val="28"/>
          <w:szCs w:val="28"/>
        </w:rPr>
        <w:t>і</w:t>
      </w:r>
      <w:r w:rsidRPr="00CB160B">
        <w:rPr>
          <w:color w:val="000000"/>
          <w:sz w:val="28"/>
          <w:szCs w:val="28"/>
        </w:rPr>
        <w:t>з за</w:t>
      </w:r>
      <w:r>
        <w:rPr>
          <w:color w:val="000000"/>
          <w:sz w:val="28"/>
          <w:szCs w:val="28"/>
        </w:rPr>
        <w:t>кордон</w:t>
      </w:r>
      <w:r w:rsidRPr="00CB160B">
        <w:rPr>
          <w:color w:val="000000"/>
          <w:sz w:val="28"/>
          <w:szCs w:val="28"/>
        </w:rPr>
        <w:t>ни</w:t>
      </w:r>
      <w:r>
        <w:rPr>
          <w:color w:val="000000"/>
          <w:sz w:val="28"/>
          <w:szCs w:val="28"/>
        </w:rPr>
        <w:t>х</w:t>
      </w:r>
      <w:r w:rsidRPr="00CB160B">
        <w:rPr>
          <w:color w:val="000000"/>
          <w:sz w:val="28"/>
          <w:szCs w:val="28"/>
        </w:rPr>
        <w:t>.</w:t>
      </w:r>
    </w:p>
    <w:p w:rsidR="000F286F" w:rsidRDefault="000F286F" w:rsidP="000644CA">
      <w:pPr>
        <w:shd w:val="clear" w:color="auto" w:fill="FFFFFF"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B160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</w:t>
      </w:r>
      <w:r w:rsidRPr="00CB160B">
        <w:rPr>
          <w:color w:val="000000"/>
          <w:sz w:val="28"/>
          <w:szCs w:val="28"/>
        </w:rPr>
        <w:t xml:space="preserve">. Популяризувати </w:t>
      </w:r>
      <w:r>
        <w:rPr>
          <w:color w:val="000000"/>
          <w:sz w:val="28"/>
          <w:szCs w:val="28"/>
        </w:rPr>
        <w:t>шляхом</w:t>
      </w:r>
      <w:r w:rsidRPr="00CB160B">
        <w:rPr>
          <w:color w:val="000000"/>
          <w:sz w:val="28"/>
          <w:szCs w:val="28"/>
        </w:rPr>
        <w:t xml:space="preserve"> видання статей</w:t>
      </w:r>
      <w:r>
        <w:rPr>
          <w:color w:val="000000"/>
          <w:sz w:val="28"/>
          <w:szCs w:val="28"/>
        </w:rPr>
        <w:t>/науково-прикладних розвідок</w:t>
      </w:r>
      <w:r w:rsidRPr="00CB160B">
        <w:rPr>
          <w:color w:val="000000"/>
          <w:sz w:val="28"/>
          <w:szCs w:val="28"/>
        </w:rPr>
        <w:t xml:space="preserve">, створення </w:t>
      </w:r>
      <w:r>
        <w:rPr>
          <w:color w:val="000000"/>
          <w:sz w:val="28"/>
          <w:szCs w:val="28"/>
        </w:rPr>
        <w:t>відеоматеріалів та їх поширення у</w:t>
      </w:r>
      <w:r w:rsidRPr="00CB16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соціальних медіа і </w:t>
      </w:r>
      <w:r w:rsidRPr="00CB160B">
        <w:rPr>
          <w:color w:val="000000"/>
          <w:sz w:val="28"/>
          <w:szCs w:val="28"/>
        </w:rPr>
        <w:t>мереж</w:t>
      </w:r>
      <w:r>
        <w:rPr>
          <w:color w:val="000000"/>
          <w:sz w:val="28"/>
          <w:szCs w:val="28"/>
        </w:rPr>
        <w:t>і Інтернет</w:t>
      </w:r>
      <w:r w:rsidRPr="00CB160B">
        <w:rPr>
          <w:color w:val="000000"/>
          <w:sz w:val="28"/>
          <w:szCs w:val="28"/>
        </w:rPr>
        <w:t xml:space="preserve">, а також через проведення культурно-просвітницьких заходів наукові здобутки </w:t>
      </w:r>
      <w:r>
        <w:rPr>
          <w:color w:val="000000"/>
          <w:sz w:val="28"/>
          <w:szCs w:val="28"/>
        </w:rPr>
        <w:t xml:space="preserve">Центру, </w:t>
      </w:r>
      <w:r w:rsidRPr="00CB160B">
        <w:rPr>
          <w:color w:val="000000"/>
          <w:sz w:val="28"/>
          <w:szCs w:val="28"/>
        </w:rPr>
        <w:t xml:space="preserve">факультету </w:t>
      </w:r>
      <w:r>
        <w:rPr>
          <w:color w:val="000000"/>
          <w:sz w:val="28"/>
          <w:szCs w:val="28"/>
        </w:rPr>
        <w:t>й</w:t>
      </w:r>
      <w:r w:rsidRPr="00CB160B">
        <w:rPr>
          <w:color w:val="000000"/>
          <w:sz w:val="28"/>
          <w:szCs w:val="28"/>
        </w:rPr>
        <w:t xml:space="preserve"> університету</w:t>
      </w:r>
      <w:r>
        <w:rPr>
          <w:color w:val="000000"/>
          <w:sz w:val="28"/>
          <w:szCs w:val="28"/>
        </w:rPr>
        <w:t xml:space="preserve"> загалом</w:t>
      </w:r>
      <w:r w:rsidRPr="00CB16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CB160B">
        <w:rPr>
          <w:color w:val="000000"/>
          <w:sz w:val="28"/>
          <w:szCs w:val="28"/>
        </w:rPr>
        <w:t xml:space="preserve"> галузі міжнародних відносин</w:t>
      </w:r>
      <w:r>
        <w:rPr>
          <w:color w:val="000000"/>
          <w:sz w:val="28"/>
          <w:szCs w:val="28"/>
        </w:rPr>
        <w:t xml:space="preserve"> та публічної дипломатії</w:t>
      </w:r>
      <w:r w:rsidRPr="00CB160B">
        <w:rPr>
          <w:color w:val="000000"/>
          <w:sz w:val="28"/>
          <w:szCs w:val="28"/>
        </w:rPr>
        <w:t>.</w:t>
      </w:r>
    </w:p>
    <w:p w:rsidR="000F286F" w:rsidRPr="00CB160B" w:rsidRDefault="000F286F" w:rsidP="000644CA">
      <w:pPr>
        <w:shd w:val="clear" w:color="auto" w:fill="FFFFFF"/>
        <w:spacing w:after="120"/>
        <w:ind w:firstLine="709"/>
        <w:jc w:val="both"/>
        <w:rPr>
          <w:color w:val="000000"/>
          <w:sz w:val="28"/>
          <w:szCs w:val="28"/>
        </w:rPr>
      </w:pPr>
      <w:r w:rsidRPr="00CB35E6">
        <w:rPr>
          <w:color w:val="000000"/>
          <w:sz w:val="28"/>
          <w:szCs w:val="28"/>
        </w:rPr>
        <w:t>3.6. Здійснювати співпрацю з Асоціацією випускників Львівського національного університету імені Івана Франка з метою створення розгалуженої мережі «Почесних Амбасадорів Університету» у різних державах світу для поширення позитивного іміджу університету за кордоном. Налагоджувати і підтримувати тісні зв’язки з випускниками факультету міжнародних відносин та університету загалом для розширення співпраці у академічній та практичній площинах.</w:t>
      </w:r>
    </w:p>
    <w:p w:rsidR="000F286F" w:rsidRPr="00CB160B" w:rsidRDefault="000F286F" w:rsidP="000644CA">
      <w:pPr>
        <w:shd w:val="clear" w:color="auto" w:fill="FFFFFF"/>
        <w:spacing w:after="12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B160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7</w:t>
      </w:r>
      <w:r w:rsidRPr="00CB160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Сприяти </w:t>
      </w:r>
      <w:r w:rsidRPr="00CB160B">
        <w:rPr>
          <w:color w:val="000000"/>
          <w:sz w:val="28"/>
          <w:szCs w:val="28"/>
        </w:rPr>
        <w:t>запровад</w:t>
      </w:r>
      <w:r>
        <w:rPr>
          <w:color w:val="000000"/>
          <w:sz w:val="28"/>
          <w:szCs w:val="28"/>
        </w:rPr>
        <w:t>женню відповідних навчальних</w:t>
      </w:r>
      <w:r w:rsidRPr="00CB16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дисциплін</w:t>
      </w:r>
      <w:r w:rsidRPr="00CB160B">
        <w:rPr>
          <w:color w:val="000000"/>
          <w:sz w:val="28"/>
          <w:szCs w:val="28"/>
        </w:rPr>
        <w:t xml:space="preserve"> і </w:t>
      </w:r>
      <w:r>
        <w:rPr>
          <w:color w:val="000000"/>
          <w:sz w:val="28"/>
          <w:szCs w:val="28"/>
        </w:rPr>
        <w:t>спецкурсів</w:t>
      </w:r>
      <w:r w:rsidRPr="00CB160B">
        <w:rPr>
          <w:color w:val="000000"/>
          <w:sz w:val="28"/>
          <w:szCs w:val="28"/>
        </w:rPr>
        <w:t xml:space="preserve">, які розкривають теоретичні </w:t>
      </w:r>
      <w:r>
        <w:rPr>
          <w:color w:val="000000"/>
          <w:sz w:val="28"/>
          <w:szCs w:val="28"/>
        </w:rPr>
        <w:t>й</w:t>
      </w:r>
      <w:r w:rsidRPr="00CB160B">
        <w:rPr>
          <w:color w:val="000000"/>
          <w:sz w:val="28"/>
          <w:szCs w:val="28"/>
        </w:rPr>
        <w:t xml:space="preserve"> практичні проблеми </w:t>
      </w:r>
      <w:r>
        <w:rPr>
          <w:color w:val="000000"/>
          <w:sz w:val="28"/>
          <w:szCs w:val="28"/>
        </w:rPr>
        <w:t>дипломатичної діяльності у сучасних умовах</w:t>
      </w:r>
      <w:r w:rsidRPr="00CB160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Заохочувати міждисциплінарні студії публічної дипломатії, що передбачає залучення професорсько-викладацького складу інших факультетів університету.</w:t>
      </w:r>
    </w:p>
    <w:p w:rsidR="000F286F" w:rsidRDefault="000F286F" w:rsidP="000644CA">
      <w:pPr>
        <w:shd w:val="clear" w:color="auto" w:fill="FFFFFF"/>
        <w:tabs>
          <w:tab w:val="left" w:pos="854"/>
        </w:tabs>
        <w:spacing w:after="12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B160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8</w:t>
      </w:r>
      <w:r w:rsidRPr="00CB160B">
        <w:rPr>
          <w:color w:val="000000"/>
          <w:sz w:val="28"/>
          <w:szCs w:val="28"/>
        </w:rPr>
        <w:t xml:space="preserve">. Налагоджувати контакти з </w:t>
      </w:r>
      <w:r>
        <w:rPr>
          <w:color w:val="000000"/>
          <w:sz w:val="28"/>
          <w:szCs w:val="28"/>
        </w:rPr>
        <w:t>дипломатичними представництва</w:t>
      </w:r>
      <w:r w:rsidRPr="00CB160B">
        <w:rPr>
          <w:color w:val="000000"/>
          <w:sz w:val="28"/>
          <w:szCs w:val="28"/>
        </w:rPr>
        <w:t xml:space="preserve">ми </w:t>
      </w:r>
      <w:r>
        <w:rPr>
          <w:color w:val="000000"/>
          <w:sz w:val="28"/>
          <w:szCs w:val="28"/>
        </w:rPr>
        <w:t>та консульськими установами інозем</w:t>
      </w:r>
      <w:r w:rsidRPr="00CB160B">
        <w:rPr>
          <w:color w:val="000000"/>
          <w:sz w:val="28"/>
          <w:szCs w:val="28"/>
        </w:rPr>
        <w:t xml:space="preserve">них </w:t>
      </w:r>
      <w:r>
        <w:rPr>
          <w:color w:val="000000"/>
          <w:sz w:val="28"/>
          <w:szCs w:val="28"/>
        </w:rPr>
        <w:t>держав</w:t>
      </w:r>
      <w:r w:rsidRPr="00CB160B">
        <w:rPr>
          <w:color w:val="000000"/>
          <w:sz w:val="28"/>
          <w:szCs w:val="28"/>
        </w:rPr>
        <w:t xml:space="preserve"> в Україні, представництвами міжнародних організацій</w:t>
      </w:r>
      <w:r>
        <w:rPr>
          <w:color w:val="000000"/>
          <w:sz w:val="28"/>
          <w:szCs w:val="28"/>
        </w:rPr>
        <w:t xml:space="preserve"> </w:t>
      </w:r>
      <w:r w:rsidRPr="00CB160B">
        <w:rPr>
          <w:color w:val="000000"/>
          <w:sz w:val="28"/>
          <w:szCs w:val="28"/>
        </w:rPr>
        <w:t xml:space="preserve">і поширювати інформацію, що сприятиме налагодженню співпраці </w:t>
      </w:r>
      <w:r>
        <w:rPr>
          <w:color w:val="000000"/>
          <w:sz w:val="28"/>
          <w:szCs w:val="28"/>
        </w:rPr>
        <w:t>у</w:t>
      </w:r>
      <w:r w:rsidRPr="00CB160B">
        <w:rPr>
          <w:color w:val="000000"/>
          <w:sz w:val="28"/>
          <w:szCs w:val="28"/>
        </w:rPr>
        <w:t xml:space="preserve"> науковій та освітній </w:t>
      </w:r>
      <w:r>
        <w:rPr>
          <w:color w:val="000000"/>
          <w:sz w:val="28"/>
          <w:szCs w:val="28"/>
        </w:rPr>
        <w:t>галузях</w:t>
      </w:r>
      <w:r w:rsidRPr="00CB160B">
        <w:rPr>
          <w:color w:val="000000"/>
          <w:sz w:val="28"/>
          <w:szCs w:val="28"/>
        </w:rPr>
        <w:t>.</w:t>
      </w:r>
    </w:p>
    <w:p w:rsidR="000F286F" w:rsidRDefault="000F286F" w:rsidP="000644CA">
      <w:pPr>
        <w:shd w:val="clear" w:color="auto" w:fill="FFFFFF"/>
        <w:tabs>
          <w:tab w:val="left" w:pos="854"/>
        </w:tabs>
        <w:spacing w:after="12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762E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</w:t>
      </w:r>
      <w:r w:rsidRPr="00D762E6">
        <w:rPr>
          <w:color w:val="000000"/>
          <w:sz w:val="28"/>
          <w:szCs w:val="28"/>
        </w:rPr>
        <w:t>. З метою наближення освітньої сфери до практики фахової діяльності у сфері зовнішньої політики загалом та дипломатичної служби зокрема, а також з ціллю популяризації ви</w:t>
      </w:r>
      <w:r>
        <w:rPr>
          <w:color w:val="000000"/>
          <w:sz w:val="28"/>
          <w:szCs w:val="28"/>
        </w:rPr>
        <w:t>в</w:t>
      </w:r>
      <w:r w:rsidRPr="00D762E6">
        <w:rPr>
          <w:color w:val="000000"/>
          <w:sz w:val="28"/>
          <w:szCs w:val="28"/>
        </w:rPr>
        <w:t>чення напрямку публічної дипломатії та її форм й інструментарію організовувати різні формати/платформи співпраці з діючими дипломатами України та іноземних держав, а також представниками органів зовнішніх зносин.</w:t>
      </w:r>
    </w:p>
    <w:p w:rsidR="000F286F" w:rsidRPr="00CB160B" w:rsidRDefault="000F286F" w:rsidP="000644CA">
      <w:pPr>
        <w:shd w:val="clear" w:color="auto" w:fill="FFFFFF"/>
        <w:tabs>
          <w:tab w:val="left" w:pos="854"/>
        </w:tabs>
        <w:spacing w:after="12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9909C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10</w:t>
      </w:r>
      <w:r w:rsidRPr="009909CC">
        <w:rPr>
          <w:color w:val="000000"/>
          <w:sz w:val="28"/>
          <w:szCs w:val="28"/>
        </w:rPr>
        <w:t xml:space="preserve">. Координувати </w:t>
      </w:r>
      <w:r>
        <w:rPr>
          <w:color w:val="000000"/>
          <w:sz w:val="28"/>
          <w:szCs w:val="28"/>
        </w:rPr>
        <w:t xml:space="preserve">співпрацю з </w:t>
      </w:r>
      <w:r w:rsidRPr="009909CC">
        <w:rPr>
          <w:color w:val="000000"/>
          <w:sz w:val="28"/>
          <w:szCs w:val="28"/>
        </w:rPr>
        <w:t>вітчизнян</w:t>
      </w:r>
      <w:r>
        <w:rPr>
          <w:color w:val="000000"/>
          <w:sz w:val="28"/>
          <w:szCs w:val="28"/>
        </w:rPr>
        <w:t>ими</w:t>
      </w:r>
      <w:r w:rsidRPr="009909CC">
        <w:rPr>
          <w:color w:val="000000"/>
          <w:sz w:val="28"/>
          <w:szCs w:val="28"/>
        </w:rPr>
        <w:t xml:space="preserve"> та закордонн</w:t>
      </w:r>
      <w:r>
        <w:rPr>
          <w:color w:val="000000"/>
          <w:sz w:val="28"/>
          <w:szCs w:val="28"/>
        </w:rPr>
        <w:t xml:space="preserve">ими інформаційно-аналітичними та дослідницькими центрами, експертами та експертним середовищем, діяльність в рамках </w:t>
      </w:r>
      <w:r w:rsidRPr="009909CC">
        <w:rPr>
          <w:color w:val="000000"/>
          <w:sz w:val="28"/>
          <w:szCs w:val="28"/>
        </w:rPr>
        <w:t>програм науково-дослідного та освітнього спрямування</w:t>
      </w:r>
      <w:r>
        <w:rPr>
          <w:color w:val="000000"/>
          <w:sz w:val="28"/>
          <w:szCs w:val="28"/>
        </w:rPr>
        <w:t xml:space="preserve"> для професорсько-викладацького складу, аспірантів та студентів факультету й університету. </w:t>
      </w:r>
    </w:p>
    <w:p w:rsidR="000F286F" w:rsidRDefault="000F286F" w:rsidP="000644CA">
      <w:pPr>
        <w:shd w:val="clear" w:color="auto" w:fill="FFFFFF"/>
        <w:tabs>
          <w:tab w:val="left" w:pos="749"/>
        </w:tabs>
        <w:spacing w:after="12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9909CC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1</w:t>
      </w:r>
      <w:r w:rsidRPr="009909CC"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 xml:space="preserve">Брати участь в організації та </w:t>
      </w:r>
      <w:r w:rsidRPr="009909CC">
        <w:rPr>
          <w:color w:val="000000"/>
          <w:sz w:val="28"/>
          <w:szCs w:val="28"/>
        </w:rPr>
        <w:t>пров</w:t>
      </w:r>
      <w:r>
        <w:rPr>
          <w:color w:val="000000"/>
          <w:sz w:val="28"/>
          <w:szCs w:val="28"/>
        </w:rPr>
        <w:t>еденні</w:t>
      </w:r>
      <w:r w:rsidRPr="009909CC">
        <w:rPr>
          <w:color w:val="000000"/>
          <w:sz w:val="28"/>
          <w:szCs w:val="28"/>
        </w:rPr>
        <w:t xml:space="preserve"> заход</w:t>
      </w:r>
      <w:r>
        <w:rPr>
          <w:color w:val="000000"/>
          <w:sz w:val="28"/>
          <w:szCs w:val="28"/>
        </w:rPr>
        <w:t>ів суспільно-політичного та культурно-освітнього характеру</w:t>
      </w:r>
      <w:r w:rsidRPr="009909CC">
        <w:rPr>
          <w:color w:val="000000"/>
          <w:sz w:val="28"/>
          <w:szCs w:val="28"/>
        </w:rPr>
        <w:t>, що не суперечать даному Положенню.</w:t>
      </w:r>
    </w:p>
    <w:p w:rsidR="000F286F" w:rsidRDefault="000F286F" w:rsidP="000644CA">
      <w:pPr>
        <w:shd w:val="clear" w:color="auto" w:fill="FFFFFF"/>
        <w:spacing w:after="12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3.12. Сприяти обміну інформаційно-аналітичними та експертними матеріалами в рамках співпраці з іншими центрами, установами, організаціями, у тому числі через створення, підготовку друку власних публікацій.</w:t>
      </w:r>
    </w:p>
    <w:p w:rsidR="000F286F" w:rsidRDefault="000F286F" w:rsidP="000644CA">
      <w:pPr>
        <w:shd w:val="clear" w:color="auto" w:fill="FFFFFF"/>
        <w:spacing w:after="12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3.13. Ініціювати та розвивати нові напрямки діяльності Центру, що не суперечать Статуту університету, Положенню про факультет і даному Положенню.</w:t>
      </w:r>
    </w:p>
    <w:p w:rsidR="000F286F" w:rsidRPr="00C036F9" w:rsidRDefault="000F286F" w:rsidP="00DB2C3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036F9">
        <w:rPr>
          <w:b/>
          <w:color w:val="000000"/>
          <w:sz w:val="28"/>
          <w:szCs w:val="28"/>
        </w:rPr>
        <w:t xml:space="preserve">4. </w:t>
      </w:r>
      <w:r w:rsidRPr="00C036F9">
        <w:rPr>
          <w:b/>
          <w:bCs/>
          <w:color w:val="000000"/>
          <w:sz w:val="28"/>
          <w:szCs w:val="28"/>
        </w:rPr>
        <w:t>Права Центру</w:t>
      </w:r>
    </w:p>
    <w:p w:rsidR="000F286F" w:rsidRPr="00CB160B" w:rsidRDefault="000F286F" w:rsidP="00DB2C37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F286F" w:rsidRPr="00C036F9" w:rsidRDefault="000F286F" w:rsidP="00D762E6">
      <w:pPr>
        <w:shd w:val="clear" w:color="auto" w:fill="FFFFFF"/>
        <w:tabs>
          <w:tab w:val="left" w:pos="686"/>
        </w:tabs>
        <w:spacing w:after="12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 w:rsidRPr="00CB160B">
        <w:rPr>
          <w:color w:val="000000"/>
          <w:sz w:val="28"/>
          <w:szCs w:val="28"/>
        </w:rPr>
        <w:t xml:space="preserve">Відповідно до функцій, передбачених даним Положенням, представляти </w:t>
      </w:r>
      <w:r>
        <w:rPr>
          <w:color w:val="000000"/>
          <w:sz w:val="28"/>
          <w:szCs w:val="28"/>
        </w:rPr>
        <w:t>факультет</w:t>
      </w:r>
      <w:r w:rsidRPr="00CB160B">
        <w:rPr>
          <w:color w:val="000000"/>
          <w:sz w:val="28"/>
          <w:szCs w:val="28"/>
        </w:rPr>
        <w:t xml:space="preserve"> в інших організаціях</w:t>
      </w:r>
      <w:r>
        <w:rPr>
          <w:color w:val="000000"/>
          <w:sz w:val="28"/>
          <w:szCs w:val="28"/>
        </w:rPr>
        <w:t xml:space="preserve"> в межах своєї компетенції відповідно до даного положення.</w:t>
      </w:r>
    </w:p>
    <w:p w:rsidR="000F286F" w:rsidRPr="00C036F9" w:rsidRDefault="000F286F" w:rsidP="00D762E6">
      <w:pPr>
        <w:shd w:val="clear" w:color="auto" w:fill="FFFFFF"/>
        <w:tabs>
          <w:tab w:val="left" w:pos="686"/>
        </w:tabs>
        <w:spacing w:after="12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r w:rsidRPr="00CB160B">
        <w:rPr>
          <w:color w:val="000000"/>
          <w:sz w:val="28"/>
          <w:szCs w:val="28"/>
        </w:rPr>
        <w:t xml:space="preserve">Формувати тематичний план </w:t>
      </w:r>
      <w:r>
        <w:rPr>
          <w:color w:val="000000"/>
          <w:sz w:val="28"/>
          <w:szCs w:val="28"/>
        </w:rPr>
        <w:t>науково-</w:t>
      </w:r>
      <w:r w:rsidRPr="00CB160B">
        <w:rPr>
          <w:color w:val="000000"/>
          <w:sz w:val="28"/>
          <w:szCs w:val="28"/>
        </w:rPr>
        <w:t xml:space="preserve">дослідних робіт та </w:t>
      </w:r>
      <w:r>
        <w:rPr>
          <w:color w:val="000000"/>
          <w:sz w:val="28"/>
          <w:szCs w:val="28"/>
        </w:rPr>
        <w:t>культурно-пр</w:t>
      </w:r>
      <w:r w:rsidRPr="00CB160B">
        <w:rPr>
          <w:color w:val="000000"/>
          <w:sz w:val="28"/>
          <w:szCs w:val="28"/>
        </w:rPr>
        <w:t>освітницьких заходів.</w:t>
      </w:r>
    </w:p>
    <w:p w:rsidR="000F286F" w:rsidRPr="00CB160B" w:rsidRDefault="000F286F" w:rsidP="00D762E6">
      <w:pPr>
        <w:numPr>
          <w:ilvl w:val="0"/>
          <w:numId w:val="3"/>
        </w:numPr>
        <w:shd w:val="clear" w:color="auto" w:fill="FFFFFF"/>
        <w:tabs>
          <w:tab w:val="left" w:pos="590"/>
        </w:tabs>
        <w:spacing w:after="120"/>
        <w:ind w:firstLine="720"/>
        <w:jc w:val="both"/>
        <w:rPr>
          <w:color w:val="000000"/>
          <w:sz w:val="28"/>
          <w:szCs w:val="28"/>
        </w:rPr>
      </w:pPr>
      <w:r w:rsidRPr="00CB160B">
        <w:rPr>
          <w:color w:val="000000"/>
          <w:sz w:val="28"/>
          <w:szCs w:val="28"/>
        </w:rPr>
        <w:t>У межах кошторису оновлювати матеріально</w:t>
      </w:r>
      <w:r>
        <w:rPr>
          <w:color w:val="000000"/>
          <w:sz w:val="28"/>
          <w:szCs w:val="28"/>
        </w:rPr>
        <w:t>-</w:t>
      </w:r>
      <w:r w:rsidRPr="00CB160B">
        <w:rPr>
          <w:color w:val="000000"/>
          <w:sz w:val="28"/>
          <w:szCs w:val="28"/>
        </w:rPr>
        <w:t>технічну базу Центру.</w:t>
      </w:r>
    </w:p>
    <w:p w:rsidR="000F286F" w:rsidRPr="00CB160B" w:rsidRDefault="000F286F" w:rsidP="00D762E6">
      <w:pPr>
        <w:numPr>
          <w:ilvl w:val="0"/>
          <w:numId w:val="3"/>
        </w:numPr>
        <w:shd w:val="clear" w:color="auto" w:fill="FFFFFF"/>
        <w:tabs>
          <w:tab w:val="left" w:pos="590"/>
        </w:tabs>
        <w:spacing w:after="120"/>
        <w:ind w:firstLine="720"/>
        <w:jc w:val="both"/>
        <w:rPr>
          <w:color w:val="000000"/>
          <w:sz w:val="28"/>
          <w:szCs w:val="28"/>
        </w:rPr>
      </w:pPr>
      <w:r w:rsidRPr="00CB160B">
        <w:rPr>
          <w:color w:val="000000"/>
          <w:sz w:val="28"/>
          <w:szCs w:val="28"/>
        </w:rPr>
        <w:t>Отримувати від інших підрозділів університету необхідну інформацію.</w:t>
      </w:r>
    </w:p>
    <w:p w:rsidR="000F286F" w:rsidRDefault="000F286F" w:rsidP="00D762E6">
      <w:pPr>
        <w:numPr>
          <w:ilvl w:val="0"/>
          <w:numId w:val="3"/>
        </w:numPr>
        <w:shd w:val="clear" w:color="auto" w:fill="FFFFFF"/>
        <w:tabs>
          <w:tab w:val="left" w:pos="590"/>
        </w:tabs>
        <w:spacing w:after="120"/>
        <w:ind w:firstLine="720"/>
        <w:jc w:val="both"/>
        <w:rPr>
          <w:color w:val="000000"/>
          <w:sz w:val="28"/>
          <w:szCs w:val="28"/>
        </w:rPr>
      </w:pPr>
      <w:r w:rsidRPr="00CB160B">
        <w:rPr>
          <w:color w:val="000000"/>
          <w:sz w:val="28"/>
          <w:szCs w:val="28"/>
        </w:rPr>
        <w:t xml:space="preserve">Вводити додаткові штатні/позабюджетні одиниці, залучати працівників для виконання </w:t>
      </w:r>
      <w:r>
        <w:rPr>
          <w:color w:val="000000"/>
          <w:sz w:val="28"/>
          <w:szCs w:val="28"/>
        </w:rPr>
        <w:t>робіт за сумісництвом та на конт</w:t>
      </w:r>
      <w:r w:rsidRPr="00CB160B">
        <w:rPr>
          <w:color w:val="000000"/>
          <w:sz w:val="28"/>
          <w:szCs w:val="28"/>
        </w:rPr>
        <w:t>рактн</w:t>
      </w:r>
      <w:r>
        <w:rPr>
          <w:color w:val="000000"/>
          <w:sz w:val="28"/>
          <w:szCs w:val="28"/>
        </w:rPr>
        <w:t>ій</w:t>
      </w:r>
      <w:r w:rsidRPr="00CB16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основі</w:t>
      </w:r>
      <w:r w:rsidRPr="00CB160B">
        <w:rPr>
          <w:color w:val="000000"/>
          <w:sz w:val="28"/>
          <w:szCs w:val="28"/>
        </w:rPr>
        <w:t>.</w:t>
      </w:r>
    </w:p>
    <w:p w:rsidR="000F286F" w:rsidRPr="00CB160B" w:rsidRDefault="000F286F" w:rsidP="00D762E6">
      <w:pPr>
        <w:numPr>
          <w:ilvl w:val="0"/>
          <w:numId w:val="3"/>
        </w:numPr>
        <w:shd w:val="clear" w:color="auto" w:fill="FFFFFF"/>
        <w:tabs>
          <w:tab w:val="left" w:pos="590"/>
        </w:tabs>
        <w:spacing w:after="12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Брати участь в українських та міжнародних програмах і проектах у межах діяльності Центру.</w:t>
      </w:r>
    </w:p>
    <w:p w:rsidR="000F286F" w:rsidRDefault="000F286F" w:rsidP="00DB2C37">
      <w:pPr>
        <w:shd w:val="clear" w:color="auto" w:fill="FFFFFF"/>
        <w:tabs>
          <w:tab w:val="left" w:pos="686"/>
        </w:tabs>
        <w:ind w:firstLine="720"/>
        <w:jc w:val="both"/>
        <w:rPr>
          <w:color w:val="000000"/>
          <w:sz w:val="28"/>
          <w:szCs w:val="28"/>
        </w:rPr>
      </w:pPr>
      <w:r w:rsidRPr="00CB160B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7</w:t>
      </w:r>
      <w:r w:rsidRPr="00CB160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CB160B">
        <w:rPr>
          <w:color w:val="000000"/>
          <w:sz w:val="28"/>
          <w:szCs w:val="28"/>
        </w:rPr>
        <w:t xml:space="preserve">Надавати платні </w:t>
      </w:r>
      <w:r>
        <w:rPr>
          <w:color w:val="000000"/>
          <w:sz w:val="28"/>
          <w:szCs w:val="28"/>
        </w:rPr>
        <w:t>послуги</w:t>
      </w:r>
      <w:r w:rsidRPr="00CB160B">
        <w:rPr>
          <w:color w:val="000000"/>
          <w:sz w:val="28"/>
          <w:szCs w:val="28"/>
        </w:rPr>
        <w:t xml:space="preserve"> у відповідності до переліку платних послуг, затверджених Міністерством освіти</w:t>
      </w:r>
      <w:r>
        <w:rPr>
          <w:color w:val="000000"/>
          <w:sz w:val="28"/>
          <w:szCs w:val="28"/>
        </w:rPr>
        <w:t xml:space="preserve"> і науки</w:t>
      </w:r>
      <w:r w:rsidRPr="00CB160B">
        <w:rPr>
          <w:color w:val="000000"/>
          <w:sz w:val="28"/>
          <w:szCs w:val="28"/>
        </w:rPr>
        <w:t xml:space="preserve"> України</w:t>
      </w:r>
      <w:r>
        <w:rPr>
          <w:color w:val="000000"/>
          <w:sz w:val="28"/>
          <w:szCs w:val="28"/>
        </w:rPr>
        <w:t xml:space="preserve"> та у рамках чинного законодавства України</w:t>
      </w:r>
      <w:r w:rsidRPr="00CB160B">
        <w:rPr>
          <w:color w:val="000000"/>
          <w:sz w:val="28"/>
          <w:szCs w:val="28"/>
        </w:rPr>
        <w:t>.</w:t>
      </w:r>
    </w:p>
    <w:p w:rsidR="000F286F" w:rsidRDefault="000F286F" w:rsidP="00DB2C37">
      <w:pPr>
        <w:shd w:val="clear" w:color="auto" w:fill="FFFFFF"/>
        <w:tabs>
          <w:tab w:val="left" w:pos="686"/>
        </w:tabs>
        <w:ind w:firstLine="720"/>
        <w:jc w:val="both"/>
        <w:rPr>
          <w:color w:val="000000"/>
          <w:sz w:val="28"/>
          <w:szCs w:val="28"/>
        </w:rPr>
      </w:pPr>
    </w:p>
    <w:p w:rsidR="000F286F" w:rsidRDefault="000F286F" w:rsidP="00806F9F">
      <w:pPr>
        <w:shd w:val="clear" w:color="auto" w:fill="FFFFFF"/>
        <w:tabs>
          <w:tab w:val="left" w:pos="686"/>
        </w:tabs>
        <w:ind w:firstLine="720"/>
        <w:jc w:val="center"/>
        <w:rPr>
          <w:b/>
          <w:color w:val="000000"/>
          <w:sz w:val="28"/>
          <w:szCs w:val="28"/>
        </w:rPr>
      </w:pPr>
      <w:r w:rsidRPr="00806F9F">
        <w:rPr>
          <w:b/>
          <w:color w:val="000000"/>
          <w:sz w:val="28"/>
          <w:szCs w:val="28"/>
        </w:rPr>
        <w:t>5. Прикінцеві положення</w:t>
      </w:r>
    </w:p>
    <w:p w:rsidR="000F286F" w:rsidRDefault="000F286F" w:rsidP="00806F9F">
      <w:pPr>
        <w:shd w:val="clear" w:color="auto" w:fill="FFFFFF"/>
        <w:tabs>
          <w:tab w:val="left" w:pos="686"/>
        </w:tabs>
        <w:ind w:firstLine="720"/>
        <w:rPr>
          <w:b/>
          <w:color w:val="000000"/>
          <w:sz w:val="28"/>
          <w:szCs w:val="28"/>
        </w:rPr>
      </w:pPr>
    </w:p>
    <w:p w:rsidR="000F286F" w:rsidRDefault="000F286F" w:rsidP="00806F9F">
      <w:pPr>
        <w:shd w:val="clear" w:color="auto" w:fill="FFFFFF"/>
        <w:tabs>
          <w:tab w:val="left" w:pos="686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Це Положення вводиться в дію рішенням Вченої ради Університету.</w:t>
      </w:r>
    </w:p>
    <w:p w:rsidR="000F286F" w:rsidRDefault="000F286F" w:rsidP="00806F9F">
      <w:pPr>
        <w:shd w:val="clear" w:color="auto" w:fill="FFFFFF"/>
        <w:tabs>
          <w:tab w:val="left" w:pos="686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Зміни та доповнення до цього Положення вносяться у порядку, визначеному Статутом Університету, Наказом Ректора на підставі рішення Вченої ради Університету.</w:t>
      </w:r>
    </w:p>
    <w:p w:rsidR="000F286F" w:rsidRDefault="000F286F" w:rsidP="00806F9F">
      <w:pPr>
        <w:shd w:val="clear" w:color="auto" w:fill="FFFFFF"/>
        <w:tabs>
          <w:tab w:val="left" w:pos="686"/>
        </w:tabs>
        <w:ind w:firstLine="720"/>
        <w:jc w:val="both"/>
        <w:rPr>
          <w:color w:val="000000"/>
          <w:sz w:val="28"/>
          <w:szCs w:val="28"/>
        </w:rPr>
      </w:pPr>
    </w:p>
    <w:p w:rsidR="000F286F" w:rsidRDefault="000F286F" w:rsidP="00806F9F">
      <w:pPr>
        <w:shd w:val="clear" w:color="auto" w:fill="FFFFFF"/>
        <w:tabs>
          <w:tab w:val="left" w:pos="686"/>
        </w:tabs>
        <w:ind w:firstLine="720"/>
        <w:jc w:val="both"/>
        <w:rPr>
          <w:color w:val="000000"/>
          <w:sz w:val="28"/>
          <w:szCs w:val="28"/>
        </w:rPr>
      </w:pPr>
    </w:p>
    <w:p w:rsidR="000F286F" w:rsidRPr="00806F9F" w:rsidRDefault="000F286F" w:rsidP="00806F9F">
      <w:pPr>
        <w:shd w:val="clear" w:color="auto" w:fill="FFFFFF"/>
        <w:tabs>
          <w:tab w:val="left" w:pos="686"/>
        </w:tabs>
        <w:ind w:firstLine="720"/>
        <w:jc w:val="both"/>
        <w:rPr>
          <w:color w:val="000000"/>
          <w:sz w:val="28"/>
          <w:szCs w:val="28"/>
        </w:rPr>
      </w:pPr>
    </w:p>
    <w:p w:rsidR="000F286F" w:rsidRDefault="000F286F" w:rsidP="00DE0781">
      <w:pPr>
        <w:shd w:val="clear" w:color="auto" w:fill="FFFFFF"/>
        <w:tabs>
          <w:tab w:val="left" w:pos="68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Розглянуто на засіданні Вченої ради факультету міжнародних відносин </w:t>
      </w:r>
      <w:r w:rsidRPr="00CB35E6">
        <w:rPr>
          <w:color w:val="000000"/>
          <w:sz w:val="28"/>
          <w:szCs w:val="28"/>
        </w:rPr>
        <w:t>«17»  травня 2021 року, протокол № 4.</w:t>
      </w:r>
    </w:p>
    <w:p w:rsidR="000F286F" w:rsidRDefault="000F286F" w:rsidP="00DE0781">
      <w:pPr>
        <w:shd w:val="clear" w:color="auto" w:fill="FFFFFF"/>
        <w:tabs>
          <w:tab w:val="left" w:pos="686"/>
        </w:tabs>
        <w:jc w:val="both"/>
        <w:rPr>
          <w:color w:val="000000"/>
          <w:sz w:val="28"/>
          <w:szCs w:val="28"/>
        </w:rPr>
      </w:pPr>
    </w:p>
    <w:p w:rsidR="000F286F" w:rsidRDefault="000F286F" w:rsidP="00DE0781">
      <w:pPr>
        <w:shd w:val="clear" w:color="auto" w:fill="FFFFFF"/>
        <w:tabs>
          <w:tab w:val="left" w:pos="68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Голова Вченої ради </w:t>
      </w:r>
    </w:p>
    <w:p w:rsidR="000F286F" w:rsidRDefault="000F286F" w:rsidP="00DE0781">
      <w:pPr>
        <w:shd w:val="clear" w:color="auto" w:fill="FFFFFF"/>
        <w:tabs>
          <w:tab w:val="left" w:pos="68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факультету міжнародних відносин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проф. Мальський М.З.</w:t>
      </w:r>
    </w:p>
    <w:p w:rsidR="000F286F" w:rsidRDefault="000F286F" w:rsidP="00DE0781">
      <w:pPr>
        <w:shd w:val="clear" w:color="auto" w:fill="FFFFFF"/>
        <w:tabs>
          <w:tab w:val="left" w:pos="686"/>
        </w:tabs>
        <w:jc w:val="both"/>
        <w:rPr>
          <w:color w:val="000000"/>
          <w:sz w:val="28"/>
          <w:szCs w:val="28"/>
        </w:rPr>
      </w:pPr>
    </w:p>
    <w:p w:rsidR="000F286F" w:rsidRDefault="000F286F" w:rsidP="00DE0781">
      <w:pPr>
        <w:shd w:val="clear" w:color="auto" w:fill="FFFFFF"/>
        <w:tabs>
          <w:tab w:val="left" w:pos="686"/>
        </w:tabs>
        <w:jc w:val="both"/>
        <w:rPr>
          <w:color w:val="000000"/>
          <w:sz w:val="28"/>
          <w:szCs w:val="28"/>
        </w:rPr>
      </w:pPr>
    </w:p>
    <w:p w:rsidR="000F286F" w:rsidRDefault="000F286F" w:rsidP="00DE0781">
      <w:pPr>
        <w:shd w:val="clear" w:color="auto" w:fill="FFFFFF"/>
        <w:tabs>
          <w:tab w:val="left" w:pos="686"/>
        </w:tabs>
        <w:jc w:val="both"/>
        <w:rPr>
          <w:color w:val="000000"/>
          <w:sz w:val="28"/>
          <w:szCs w:val="28"/>
        </w:rPr>
      </w:pPr>
    </w:p>
    <w:p w:rsidR="000F286F" w:rsidRDefault="000F286F" w:rsidP="00DE0781">
      <w:pPr>
        <w:shd w:val="clear" w:color="auto" w:fill="FFFFFF"/>
        <w:tabs>
          <w:tab w:val="left" w:pos="68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0F286F" w:rsidRDefault="000F286F" w:rsidP="00DE0781">
      <w:pPr>
        <w:shd w:val="clear" w:color="auto" w:fill="FFFFFF"/>
        <w:tabs>
          <w:tab w:val="left" w:pos="68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 w:rsidR="000F286F" w:rsidRDefault="000F286F" w:rsidP="00DE0781">
      <w:pPr>
        <w:shd w:val="clear" w:color="auto" w:fill="FFFFFF"/>
        <w:tabs>
          <w:tab w:val="left" w:pos="686"/>
        </w:tabs>
        <w:jc w:val="both"/>
        <w:rPr>
          <w:sz w:val="28"/>
          <w:szCs w:val="28"/>
        </w:rPr>
      </w:pPr>
    </w:p>
    <w:p w:rsidR="000F286F" w:rsidRDefault="000F286F" w:rsidP="00DE0781">
      <w:pPr>
        <w:shd w:val="clear" w:color="auto" w:fill="FFFFFF"/>
        <w:tabs>
          <w:tab w:val="left" w:pos="68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 Різник С.В.</w:t>
      </w:r>
    </w:p>
    <w:p w:rsidR="000F286F" w:rsidRDefault="000F286F" w:rsidP="00DE0781">
      <w:pPr>
        <w:shd w:val="clear" w:color="auto" w:fill="FFFFFF"/>
        <w:tabs>
          <w:tab w:val="left" w:pos="686"/>
        </w:tabs>
        <w:jc w:val="both"/>
        <w:rPr>
          <w:sz w:val="28"/>
          <w:szCs w:val="28"/>
        </w:rPr>
      </w:pPr>
    </w:p>
    <w:p w:rsidR="000F286F" w:rsidRDefault="000F286F" w:rsidP="00DE0781">
      <w:pPr>
        <w:shd w:val="clear" w:color="auto" w:fill="FFFFFF"/>
        <w:tabs>
          <w:tab w:val="left" w:pos="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юридичного відділу </w:t>
      </w:r>
      <w:r>
        <w:rPr>
          <w:sz w:val="28"/>
          <w:szCs w:val="28"/>
        </w:rPr>
        <w:tab/>
        <w:t>___________________________ Гудз Б.Д.</w:t>
      </w:r>
    </w:p>
    <w:p w:rsidR="000F286F" w:rsidRDefault="000F286F" w:rsidP="00DE0781">
      <w:pPr>
        <w:shd w:val="clear" w:color="auto" w:fill="FFFFFF"/>
        <w:tabs>
          <w:tab w:val="left" w:pos="686"/>
        </w:tabs>
        <w:jc w:val="both"/>
        <w:rPr>
          <w:sz w:val="28"/>
          <w:szCs w:val="28"/>
        </w:rPr>
      </w:pPr>
    </w:p>
    <w:p w:rsidR="000F286F" w:rsidRDefault="000F286F"/>
    <w:sectPr w:rsidR="000F286F" w:rsidSect="001567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34FCA"/>
    <w:multiLevelType w:val="singleLevel"/>
    <w:tmpl w:val="70F2575A"/>
    <w:lvl w:ilvl="0">
      <w:start w:val="3"/>
      <w:numFmt w:val="decimal"/>
      <w:lvlText w:val="4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1">
    <w:nsid w:val="5B5F02F8"/>
    <w:multiLevelType w:val="singleLevel"/>
    <w:tmpl w:val="CA7C8E62"/>
    <w:lvl w:ilvl="0">
      <w:start w:val="1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">
    <w:nsid w:val="6BF44EB1"/>
    <w:multiLevelType w:val="singleLevel"/>
    <w:tmpl w:val="1E7017A4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2C37"/>
    <w:rsid w:val="00056FC5"/>
    <w:rsid w:val="000644CA"/>
    <w:rsid w:val="00072334"/>
    <w:rsid w:val="00082DC9"/>
    <w:rsid w:val="00092863"/>
    <w:rsid w:val="000C23BB"/>
    <w:rsid w:val="000D09A0"/>
    <w:rsid w:val="000F286F"/>
    <w:rsid w:val="00107C7B"/>
    <w:rsid w:val="00156780"/>
    <w:rsid w:val="00182504"/>
    <w:rsid w:val="0019096D"/>
    <w:rsid w:val="0019449A"/>
    <w:rsid w:val="001D5AE7"/>
    <w:rsid w:val="002159B3"/>
    <w:rsid w:val="002A2D91"/>
    <w:rsid w:val="002E35D7"/>
    <w:rsid w:val="00323F18"/>
    <w:rsid w:val="00324098"/>
    <w:rsid w:val="00374872"/>
    <w:rsid w:val="00391270"/>
    <w:rsid w:val="003B3B1A"/>
    <w:rsid w:val="00522076"/>
    <w:rsid w:val="00531A6B"/>
    <w:rsid w:val="00554B66"/>
    <w:rsid w:val="005A25E2"/>
    <w:rsid w:val="00650618"/>
    <w:rsid w:val="006C1523"/>
    <w:rsid w:val="0073599D"/>
    <w:rsid w:val="007E0E46"/>
    <w:rsid w:val="007F54F7"/>
    <w:rsid w:val="00806F9F"/>
    <w:rsid w:val="00866809"/>
    <w:rsid w:val="008A2A03"/>
    <w:rsid w:val="008B50BE"/>
    <w:rsid w:val="008D4B52"/>
    <w:rsid w:val="008E0A06"/>
    <w:rsid w:val="00960C71"/>
    <w:rsid w:val="00980456"/>
    <w:rsid w:val="009909CC"/>
    <w:rsid w:val="00A01708"/>
    <w:rsid w:val="00A13FD8"/>
    <w:rsid w:val="00A32A22"/>
    <w:rsid w:val="00A5543B"/>
    <w:rsid w:val="00A7317E"/>
    <w:rsid w:val="00AB3E9B"/>
    <w:rsid w:val="00B66631"/>
    <w:rsid w:val="00B80559"/>
    <w:rsid w:val="00B82690"/>
    <w:rsid w:val="00BD48BC"/>
    <w:rsid w:val="00BF22D0"/>
    <w:rsid w:val="00BF56E1"/>
    <w:rsid w:val="00C036F9"/>
    <w:rsid w:val="00C14D4A"/>
    <w:rsid w:val="00C54130"/>
    <w:rsid w:val="00C60C03"/>
    <w:rsid w:val="00CA53CD"/>
    <w:rsid w:val="00CB160B"/>
    <w:rsid w:val="00CB35E6"/>
    <w:rsid w:val="00CC05CD"/>
    <w:rsid w:val="00CC08E4"/>
    <w:rsid w:val="00CE1E6C"/>
    <w:rsid w:val="00CE6A9C"/>
    <w:rsid w:val="00CF3649"/>
    <w:rsid w:val="00D07052"/>
    <w:rsid w:val="00D664C5"/>
    <w:rsid w:val="00D762E6"/>
    <w:rsid w:val="00DB2C37"/>
    <w:rsid w:val="00DE0781"/>
    <w:rsid w:val="00E25F99"/>
    <w:rsid w:val="00E8396C"/>
    <w:rsid w:val="00E90589"/>
    <w:rsid w:val="00EC6541"/>
    <w:rsid w:val="00F05015"/>
    <w:rsid w:val="00F340B9"/>
    <w:rsid w:val="00F430DF"/>
    <w:rsid w:val="00F47A23"/>
    <w:rsid w:val="00F64902"/>
    <w:rsid w:val="00F654A3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C3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A25E2"/>
    <w:pPr>
      <w:ind w:left="720"/>
      <w:contextualSpacing/>
    </w:pPr>
  </w:style>
  <w:style w:type="paragraph" w:styleId="NoSpacing">
    <w:name w:val="No Spacing"/>
    <w:uiPriority w:val="99"/>
    <w:qFormat/>
    <w:rsid w:val="00DB2C3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264</TotalTime>
  <Pages>5</Pages>
  <Words>1260</Words>
  <Characters>7183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Roman</dc:creator>
  <cp:keywords/>
  <dc:description/>
  <cp:lastModifiedBy>User</cp:lastModifiedBy>
  <cp:revision>48</cp:revision>
  <dcterms:created xsi:type="dcterms:W3CDTF">2021-06-24T00:25:00Z</dcterms:created>
  <dcterms:modified xsi:type="dcterms:W3CDTF">2022-02-03T12:54:00Z</dcterms:modified>
</cp:coreProperties>
</file>