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5" w:rsidRPr="00F868DE" w:rsidRDefault="00E21675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E21675" w:rsidRPr="00F868DE" w:rsidRDefault="00E21675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E21675" w:rsidRPr="00F868DE" w:rsidRDefault="00E21675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E21675" w:rsidRPr="00AF03F5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Історія міжнародних відносин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E21675" w:rsidRPr="00AF03F5" w:rsidRDefault="00E21675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І курс</w:t>
      </w:r>
      <w:r>
        <w:fldChar w:fldCharType="begin"/>
      </w:r>
      <w:r>
        <w:instrText xml:space="preserve"> FILLIN   \* MERGEFORMAT </w:instrText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E21675" w:rsidRPr="00AF03F5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 xml:space="preserve"> </w:t>
      </w:r>
    </w:p>
    <w:p w:rsidR="00E21675" w:rsidRPr="00AC3CC0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Мороз Ю.М.</w:t>
      </w:r>
    </w:p>
    <w:p w:rsidR="00E21675" w:rsidRPr="00AC3CC0" w:rsidRDefault="00E21675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r>
        <w:rPr>
          <w:sz w:val="26"/>
          <w:szCs w:val="26"/>
          <w:lang w:val="en-US"/>
        </w:rPr>
        <w:t>jumoroz</w:t>
      </w:r>
      <w:r w:rsidRPr="00AC3CC0">
        <w:rPr>
          <w:sz w:val="26"/>
          <w:szCs w:val="26"/>
          <w:lang w:val="ru-RU"/>
        </w:rPr>
        <w:t>@</w:t>
      </w:r>
      <w:r>
        <w:rPr>
          <w:sz w:val="26"/>
          <w:szCs w:val="26"/>
          <w:lang w:val="en-US"/>
        </w:rPr>
        <w:t>yahoo</w:t>
      </w:r>
      <w:r w:rsidRPr="00AC3CC0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com</w:t>
      </w:r>
    </w:p>
    <w:p w:rsidR="00E21675" w:rsidRPr="00AF03F5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</w:p>
    <w:p w:rsidR="00E21675" w:rsidRPr="00F868DE" w:rsidRDefault="00E21675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E21675" w:rsidRPr="00F868DE" w:rsidRDefault="00E21675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>
        <w:rPr>
          <w:sz w:val="26"/>
          <w:szCs w:val="26"/>
        </w:rPr>
        <w:t xml:space="preserve"> «Східне питання» у європейській політиці.</w:t>
      </w:r>
    </w:p>
    <w:p w:rsidR="00E21675" w:rsidRPr="00F868DE" w:rsidRDefault="00E21675" w:rsidP="00F868D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Російсько-турецька війна 1806-1812 рр.</w:t>
      </w:r>
    </w:p>
    <w:p w:rsidR="00E21675" w:rsidRPr="00F868DE" w:rsidRDefault="00E21675" w:rsidP="00F868D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Політика великих держав щодо грецького повстання.</w:t>
      </w:r>
    </w:p>
    <w:p w:rsidR="00E21675" w:rsidRPr="00F868DE" w:rsidRDefault="00E21675" w:rsidP="00F868D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Утворення незалежної Грецької держави.</w:t>
      </w:r>
    </w:p>
    <w:p w:rsidR="00E21675" w:rsidRPr="00F868DE" w:rsidRDefault="00E21675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E21675" w:rsidRPr="00F868DE" w:rsidRDefault="00E21675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E21675" w:rsidRPr="00F868DE" w:rsidRDefault="00E21675" w:rsidP="00F868D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Історія дипломатії. Т.1/ За ред. В.Потьомкіна. – К., 1948.</w:t>
      </w:r>
    </w:p>
    <w:p w:rsidR="00E21675" w:rsidRPr="00F868DE" w:rsidRDefault="00E21675" w:rsidP="00F868D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Український дипломатичний словник / За ред. М.Мальського, Ю.Мороза. – К., 2014.</w:t>
      </w:r>
    </w:p>
    <w:p w:rsidR="00E21675" w:rsidRPr="00F868DE" w:rsidRDefault="00E21675" w:rsidP="00F868DE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</w:p>
    <w:p w:rsidR="00E21675" w:rsidRPr="00F868DE" w:rsidRDefault="00E21675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E21675" w:rsidRPr="00AF03F5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E21675" w:rsidRPr="00AF03F5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</w:p>
    <w:p w:rsidR="00E21675" w:rsidRDefault="00E21675" w:rsidP="00F868DE">
      <w:pPr>
        <w:spacing w:after="0"/>
        <w:rPr>
          <w:sz w:val="26"/>
          <w:szCs w:val="26"/>
        </w:rPr>
      </w:pPr>
    </w:p>
    <w:p w:rsidR="00E21675" w:rsidRPr="00F868DE" w:rsidRDefault="00E21675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  <w:r>
        <w:rPr>
          <w:sz w:val="26"/>
          <w:szCs w:val="26"/>
        </w:rPr>
        <w:t xml:space="preserve"> Кримська війна 1853-1856 рр.</w:t>
      </w:r>
    </w:p>
    <w:p w:rsidR="00E21675" w:rsidRPr="00F868DE" w:rsidRDefault="00E21675" w:rsidP="00F868DE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Початок російсько-турецького конфлікту.</w:t>
      </w:r>
    </w:p>
    <w:p w:rsidR="00E21675" w:rsidRPr="00F868DE" w:rsidRDefault="00E21675" w:rsidP="00F868DE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Вступ у війну Англії, Франції та Сардинського королівства. </w:t>
      </w:r>
    </w:p>
    <w:p w:rsidR="00E21675" w:rsidRPr="00F868DE" w:rsidRDefault="00E21675" w:rsidP="00F868DE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Паризький конгрес 1856 р.</w:t>
      </w:r>
    </w:p>
    <w:p w:rsidR="00E21675" w:rsidRPr="00F868DE" w:rsidRDefault="00E21675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E21675" w:rsidRPr="00F868DE" w:rsidRDefault="00E21675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E21675" w:rsidRPr="00F868DE" w:rsidRDefault="00E21675" w:rsidP="00580D7D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Історія дипломатії. Т.1/ За ред. В.Потьомкіна. – К., 1948.</w:t>
      </w:r>
    </w:p>
    <w:p w:rsidR="00E21675" w:rsidRPr="00F868DE" w:rsidRDefault="00E21675" w:rsidP="00F868D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Український дипломатичний словник / За ред. М.Мальського, Ю.Мороза. – К., 2014.</w:t>
      </w:r>
    </w:p>
    <w:p w:rsidR="00E21675" w:rsidRPr="00F868DE" w:rsidRDefault="00E21675" w:rsidP="00F868D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E21675" w:rsidRPr="00F868DE" w:rsidRDefault="00E21675" w:rsidP="00F868D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</w:p>
    <w:p w:rsidR="00E21675" w:rsidRPr="00F868DE" w:rsidRDefault="00E21675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E21675" w:rsidRPr="00AF03F5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E21675" w:rsidRPr="00AF03F5" w:rsidRDefault="00E21675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 </w:t>
      </w:r>
      <w:r w:rsidRPr="00480B7D">
        <w:rPr>
          <w:sz w:val="26"/>
          <w:szCs w:val="26"/>
        </w:rPr>
        <w:t>06.04.2020</w:t>
      </w:r>
    </w:p>
    <w:p w:rsidR="00E21675" w:rsidRDefault="00E21675" w:rsidP="00F868DE">
      <w:pPr>
        <w:spacing w:after="0"/>
        <w:rPr>
          <w:sz w:val="26"/>
          <w:szCs w:val="26"/>
        </w:rPr>
      </w:pPr>
    </w:p>
    <w:p w:rsidR="00E21675" w:rsidRPr="00785AF8" w:rsidRDefault="00E21675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E21675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75" w:rsidRDefault="00E21675" w:rsidP="00F868DE">
      <w:pPr>
        <w:spacing w:after="0" w:line="240" w:lineRule="auto"/>
      </w:pPr>
      <w:r>
        <w:separator/>
      </w:r>
    </w:p>
  </w:endnote>
  <w:endnote w:type="continuationSeparator" w:id="0">
    <w:p w:rsidR="00E21675" w:rsidRDefault="00E2167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75" w:rsidRDefault="00E21675" w:rsidP="00F868DE">
      <w:pPr>
        <w:spacing w:after="0" w:line="240" w:lineRule="auto"/>
      </w:pPr>
      <w:r>
        <w:separator/>
      </w:r>
    </w:p>
  </w:footnote>
  <w:footnote w:type="continuationSeparator" w:id="0">
    <w:p w:rsidR="00E21675" w:rsidRDefault="00E2167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DE"/>
    <w:rsid w:val="0003544C"/>
    <w:rsid w:val="00062014"/>
    <w:rsid w:val="000B4E37"/>
    <w:rsid w:val="00166573"/>
    <w:rsid w:val="00474C92"/>
    <w:rsid w:val="00480B7D"/>
    <w:rsid w:val="00580D7D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C3CC0"/>
    <w:rsid w:val="00AF03F5"/>
    <w:rsid w:val="00E21675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2"/>
    <w:pPr>
      <w:spacing w:after="200" w:line="276" w:lineRule="auto"/>
      <w:ind w:left="425" w:hanging="35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8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8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860</Words>
  <Characters>491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Oleksij</cp:lastModifiedBy>
  <cp:revision>7</cp:revision>
  <dcterms:created xsi:type="dcterms:W3CDTF">2020-03-16T12:30:00Z</dcterms:created>
  <dcterms:modified xsi:type="dcterms:W3CDTF">2020-03-20T17:07:00Z</dcterms:modified>
</cp:coreProperties>
</file>